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66" w:rsidRDefault="002F3F66" w:rsidP="005F3B53">
      <w:pPr>
        <w:rPr>
          <w:i/>
          <w:iCs/>
          <w:sz w:val="26"/>
        </w:rPr>
      </w:pPr>
      <w:r>
        <w:rPr>
          <w:i/>
          <w:iCs/>
          <w:sz w:val="26"/>
        </w:rPr>
        <w:t>DVT Zvěstovský potok, IDVT 10279321, ř. km 0,620 – 1,870</w:t>
      </w:r>
    </w:p>
    <w:p w:rsidR="002F3F66" w:rsidRPr="00BF069A" w:rsidRDefault="002F3F66" w:rsidP="005F3B53">
      <w:pPr>
        <w:rPr>
          <w:i/>
          <w:iCs/>
          <w:sz w:val="26"/>
        </w:rPr>
      </w:pPr>
      <w:r w:rsidRPr="00BF069A">
        <w:rPr>
          <w:i/>
          <w:iCs/>
          <w:sz w:val="26"/>
        </w:rPr>
        <w:t>Pozemky přímo dotčené stavbou – trvalý zábor</w:t>
      </w:r>
      <w:r>
        <w:rPr>
          <w:i/>
          <w:iCs/>
          <w:sz w:val="26"/>
        </w:rPr>
        <w:t xml:space="preserve">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4365"/>
        <w:gridCol w:w="2438"/>
      </w:tblGrid>
      <w:tr w:rsidR="002F3F66" w:rsidRPr="00B7007B" w:rsidTr="00247C82">
        <w:trPr>
          <w:trHeight w:val="142"/>
          <w:tblHeader/>
          <w:jc w:val="center"/>
        </w:trPr>
        <w:tc>
          <w:tcPr>
            <w:tcW w:w="1134" w:type="dxa"/>
            <w:shd w:val="clear" w:color="auto" w:fill="C0C0C0"/>
            <w:vAlign w:val="center"/>
          </w:tcPr>
          <w:p w:rsidR="002F3F66" w:rsidRPr="00B7007B" w:rsidRDefault="002F3F66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parc.č. KN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2F3F66" w:rsidRPr="00B7007B" w:rsidRDefault="002F3F66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k.ú.</w:t>
            </w:r>
          </w:p>
        </w:tc>
        <w:tc>
          <w:tcPr>
            <w:tcW w:w="4365" w:type="dxa"/>
            <w:shd w:val="clear" w:color="auto" w:fill="C0C0C0"/>
            <w:vAlign w:val="center"/>
          </w:tcPr>
          <w:p w:rsidR="002F3F66" w:rsidRPr="00B7007B" w:rsidRDefault="002F3F66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vlastník ( ve správě )</w:t>
            </w:r>
          </w:p>
        </w:tc>
        <w:tc>
          <w:tcPr>
            <w:tcW w:w="2438" w:type="dxa"/>
            <w:shd w:val="clear" w:color="auto" w:fill="C0C0C0"/>
            <w:vAlign w:val="center"/>
          </w:tcPr>
          <w:p w:rsidR="002F3F66" w:rsidRPr="00B7007B" w:rsidRDefault="002F3F66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druh pozemku - využití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Pr="00B7007B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</w:t>
            </w:r>
          </w:p>
        </w:tc>
        <w:tc>
          <w:tcPr>
            <w:tcW w:w="1701" w:type="dxa"/>
            <w:vAlign w:val="center"/>
          </w:tcPr>
          <w:p w:rsidR="002F3F66" w:rsidRPr="00B7007B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Bezemková Romana,</w:t>
            </w:r>
          </w:p>
          <w:p w:rsidR="002F3F66" w:rsidRPr="00FE3CD3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Vančurova 1373, 256 01 Benešov – 1/2,</w:t>
            </w:r>
          </w:p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Vohralíková Iveta Ing., </w:t>
            </w:r>
          </w:p>
          <w:p w:rsidR="002F3F66" w:rsidRPr="001C23D1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1C23D1">
              <w:rPr>
                <w:rFonts w:ascii="Times New Roman" w:hAnsi="Times New Roman"/>
                <w:sz w:val="22"/>
                <w:szCs w:val="22"/>
              </w:rPr>
              <w:t>Na Homoli 294,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51 Bystřice – 1/2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Pr="00B7007B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Pazderová Růžena,</w:t>
            </w:r>
          </w:p>
          <w:p w:rsidR="002F3F66" w:rsidRPr="00A86BC8" w:rsidRDefault="002F3F66" w:rsidP="00A86BC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Pecerady 64, 257 41 Týnec nad Sázavou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Zvěstov,</w:t>
            </w:r>
          </w:p>
          <w:p w:rsidR="002F3F66" w:rsidRPr="00D41587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113,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1197/4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Pr="00771613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1197/5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Jirota Jan,</w:t>
            </w:r>
          </w:p>
          <w:p w:rsidR="002F3F66" w:rsidRPr="00FE3CD3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– 1/2,</w:t>
            </w:r>
          </w:p>
          <w:p w:rsidR="002F3F66" w:rsidRDefault="002F3F66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Otradovcová Marie, </w:t>
            </w:r>
          </w:p>
          <w:p w:rsidR="002F3F66" w:rsidRDefault="002F3F66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– 1/2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1197/6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Default="002F3F66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1197/7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Tomanová Marie,</w:t>
            </w:r>
          </w:p>
          <w:p w:rsidR="002F3F66" w:rsidRDefault="002F3F66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 Pasece 329, 257 63 Trhový Štěpánov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1197/8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Dvořák Miroslav Ing.,</w:t>
            </w:r>
          </w:p>
          <w:p w:rsidR="002F3F66" w:rsidRDefault="002F3F66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Tylova 1572, 258 61 Vlašim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1197/9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Otradovec Zdeněk,</w:t>
            </w:r>
          </w:p>
          <w:p w:rsidR="002F3F66" w:rsidRDefault="002F3F66" w:rsidP="00F259E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Zahradní 208, </w:t>
            </w:r>
          </w:p>
          <w:p w:rsidR="002F3F66" w:rsidRDefault="002F3F66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06 Louňovice pod Blaníkem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1197/10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1197/11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E75C0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Default="002F3F66" w:rsidP="00E75C0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1197/12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1A586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Procházka Stanislav,</w:t>
            </w:r>
          </w:p>
          <w:p w:rsidR="002F3F66" w:rsidRDefault="002F3F66" w:rsidP="001A586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6,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1197/13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A3798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RABBIT Trhový Štěpánov a.s.,</w:t>
            </w:r>
          </w:p>
          <w:p w:rsidR="002F3F66" w:rsidRDefault="002F3F66" w:rsidP="00A3798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Sokolská 302, </w:t>
            </w:r>
          </w:p>
          <w:p w:rsidR="002F3F66" w:rsidRDefault="002F3F66" w:rsidP="00A3798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63 Trhový Štěpánov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1197/14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2774F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Default="002F3F66" w:rsidP="002774F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1197/15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0A078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Pokorný Jan Ing.,</w:t>
            </w:r>
          </w:p>
          <w:p w:rsidR="002F3F66" w:rsidRDefault="002F3F66" w:rsidP="000A078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Všestarská 5, 251 01 Tehov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1197/16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D3362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Albrecht Petr,</w:t>
            </w:r>
          </w:p>
          <w:p w:rsidR="002F3F66" w:rsidRDefault="002F3F66" w:rsidP="00D3362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č.p. 39, 390 02 Radimovice u Želče – 3/18, </w:t>
            </w: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První zemědělská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Ratměřice spol. s r.o., </w:t>
            </w:r>
            <w:r w:rsidRPr="00D33625">
              <w:rPr>
                <w:rFonts w:ascii="Times New Roman" w:hAnsi="Times New Roman"/>
                <w:sz w:val="22"/>
                <w:szCs w:val="22"/>
              </w:rPr>
              <w:t>č.p.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1/6, </w:t>
            </w:r>
          </w:p>
          <w:p w:rsidR="002F3F66" w:rsidRDefault="002F3F66" w:rsidP="00D3362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Vojáček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Invest s.r.o., </w:t>
            </w:r>
          </w:p>
          <w:p w:rsidR="002F3F66" w:rsidRDefault="002F3F66" w:rsidP="00D3362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D33625">
              <w:rPr>
                <w:rFonts w:ascii="Times New Roman" w:hAnsi="Times New Roman"/>
                <w:sz w:val="22"/>
                <w:szCs w:val="22"/>
              </w:rPr>
              <w:t>Na chmelnici 954/15,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Nová Ulice, </w:t>
            </w:r>
          </w:p>
          <w:p w:rsidR="002F3F66" w:rsidRPr="00D33625" w:rsidRDefault="002F3F66" w:rsidP="00D3362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779 00 Olomouc – 12/18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1197/17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6A5A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Pěkný Jiří,</w:t>
            </w:r>
          </w:p>
          <w:p w:rsidR="002F3F66" w:rsidRDefault="002F3F66" w:rsidP="006A5A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33,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1197/18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Smutný Jiří Ing.,</w:t>
            </w:r>
          </w:p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Blanická 816, 258 01 Vlašim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1197/19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1D5B5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Default="002F3F66" w:rsidP="001D5B5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1197/20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Dušek Karel,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Bohuslava Martinů 1559, 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 01 Vlašim – 1/3,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Dušek Miroslav,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Svahu 260, 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257 06 Louňovice pod Blaníkem – 1/3, 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Fridrinová Lenka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39, 257 03 Jankov – 1/6,</w:t>
            </w:r>
          </w:p>
          <w:p w:rsidR="002F3F66" w:rsidRDefault="002F3F66" w:rsidP="00F5796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Jechoutková Jana,</w:t>
            </w:r>
          </w:p>
          <w:p w:rsidR="002F3F66" w:rsidRPr="00F57960" w:rsidRDefault="002F3F66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14, 257 06 Zvěstov – 1/6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1197/21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5C286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Pěkný Jiří,</w:t>
            </w:r>
          </w:p>
          <w:p w:rsidR="002F3F66" w:rsidRDefault="002F3F66" w:rsidP="005C286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33,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1197/22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B476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Default="002F3F66" w:rsidP="00B476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1197/23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A20FD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Doškář Milan,</w:t>
            </w:r>
          </w:p>
          <w:p w:rsidR="002F3F66" w:rsidRDefault="002F3F66" w:rsidP="00A20FD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Nosická 2387/16, Strašnice, 100 00 Praha 10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1197/24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Albrecht Petr,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č.p. 39, 390 02 Radimovice u Želče – 3/18, </w:t>
            </w: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První zemědělská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Ratměřice spol. s r.o., </w:t>
            </w:r>
            <w:r w:rsidRPr="00D33625">
              <w:rPr>
                <w:rFonts w:ascii="Times New Roman" w:hAnsi="Times New Roman"/>
                <w:sz w:val="22"/>
                <w:szCs w:val="22"/>
              </w:rPr>
              <w:t>č.p.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1/6,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Vojáček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Invest s.r.o.,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D33625">
              <w:rPr>
                <w:rFonts w:ascii="Times New Roman" w:hAnsi="Times New Roman"/>
                <w:sz w:val="22"/>
                <w:szCs w:val="22"/>
              </w:rPr>
              <w:t>Na chmelnici 954/15,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Nová Ulice,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779 00 Olomouc – 12/18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1197/25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1197/26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340BA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Pazderová Růžena,</w:t>
            </w:r>
          </w:p>
          <w:p w:rsidR="002F3F66" w:rsidRDefault="002F3F66" w:rsidP="00340BA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Pecerady 64, 257 41 Týnec nad Sázavou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1197/27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2F3F66" w:rsidRDefault="002F3F66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2F3F66" w:rsidRPr="00B7007B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1197/28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2F3F66" w:rsidRDefault="002F3F66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1197/29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B068D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Státní pozemkový úřad,</w:t>
            </w:r>
          </w:p>
          <w:p w:rsidR="002F3F66" w:rsidRPr="00FE3CD3" w:rsidRDefault="002F3F66" w:rsidP="00B068D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FE3CD3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usinecká 1024/11a, Žižkov,</w:t>
            </w:r>
          </w:p>
          <w:p w:rsidR="002F3F66" w:rsidRDefault="002F3F66" w:rsidP="00B068D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FE3CD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E3CD3">
              <w:rPr>
                <w:rFonts w:ascii="Times New Roman" w:hAnsi="Times New Roman"/>
                <w:sz w:val="22"/>
                <w:szCs w:val="22"/>
              </w:rPr>
              <w:t xml:space="preserve">0 00 Praha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1197/30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2F3F66" w:rsidRDefault="002F3F66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1197/31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3669F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2F3F66" w:rsidRDefault="002F3F66" w:rsidP="003669F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1197/32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Baginová Jana,</w:t>
            </w:r>
          </w:p>
          <w:p w:rsidR="002F3F66" w:rsidRDefault="002F3F66" w:rsidP="002E33F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 hájom 1096/83, Dubnica pod Váhom, Slovensko – 1/60,</w:t>
            </w:r>
          </w:p>
          <w:p w:rsidR="002F3F66" w:rsidRDefault="002F3F66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Blažek Ludvík,</w:t>
            </w:r>
          </w:p>
          <w:p w:rsidR="002F3F66" w:rsidRDefault="002F3F66" w:rsidP="002E33F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25, 257 06 Zvěstov – 1/30,</w:t>
            </w:r>
          </w:p>
          <w:p w:rsidR="002F3F66" w:rsidRDefault="002F3F66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Blažková Emilie,</w:t>
            </w:r>
          </w:p>
          <w:p w:rsidR="002F3F66" w:rsidRDefault="002F3F66" w:rsidP="002E33F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25, 257 05 Zvěstov – 1/30,</w:t>
            </w:r>
          </w:p>
          <w:p w:rsidR="002F3F66" w:rsidRDefault="002F3F66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Faltová Jitka,</w:t>
            </w:r>
          </w:p>
          <w:p w:rsidR="002F3F66" w:rsidRDefault="002F3F66" w:rsidP="00EA22B5">
            <w:pPr>
              <w:pStyle w:val="ZkladntextIMP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A.Roškotové 1353, 258 01 Vlašim – 1/60,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 Pavel,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1/30,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Janoušová Jarmila,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1/30,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Jirota Jan,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-1/30,</w:t>
            </w:r>
          </w:p>
          <w:p w:rsidR="002F3F66" w:rsidRDefault="002F3F66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Jirotová Anna,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-1/30,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Kakos František,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adresa neznámá – 1/30, 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Kakosová Marie,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neznámá – 1/30,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František,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1/30,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Josef,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Symfonická 1425/1, Stodůlky, 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 00 Praha 5 – 1/60,</w:t>
            </w:r>
          </w:p>
          <w:p w:rsidR="002F3F66" w:rsidRDefault="002F3F66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Petr,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70, 257 03 Ratměřice – 1/60,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Maršíčková Anna,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1/30,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Nováková Marie,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30, Zvěstov – 1/30,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Otradovcová Antonie,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69, 257 06 Zvěstov – 1/30,</w:t>
            </w:r>
          </w:p>
          <w:p w:rsidR="002F3F66" w:rsidRDefault="002F3F66" w:rsidP="00950CA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Otradovec František,</w:t>
            </w:r>
          </w:p>
          <w:p w:rsidR="002F3F66" w:rsidRDefault="002F3F66" w:rsidP="00950CA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69, 257 06 Zvěstov – 1/30,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Otradovec Miroslav,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Třebízského 1388/7, Vinohrady, </w:t>
            </w:r>
          </w:p>
          <w:p w:rsidR="002F3F66" w:rsidRDefault="002F3F66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 00 Praha 2 – 2/30,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SJM Pospíšil Jiří a Pospíšilová Jaroslava,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35, 257 06 Zvěstov – 2/30,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Štika Pavel,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97, 257 06 Zvěstov – 1/15,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Tomanová Marie,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 Pasece 329, 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63 Trhový Štěpánov – 2/30,</w:t>
            </w:r>
          </w:p>
          <w:p w:rsidR="002F3F66" w:rsidRDefault="002F3F66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Urbancová Marcela,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A.Roškotové 1356, 258 01 Vlašim – 1/60,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Vinduška Josef,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Havlíčkova 1568, 258 01 Vlašim – 2/30,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Vobořilová Marie,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109, 257 26 Radošovice – 1/60,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Volek Antonín,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neznámá – 1/30,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Volková Antonie,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C54615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neznámá – 1/30,</w:t>
            </w:r>
          </w:p>
          <w:p w:rsidR="002F3F66" w:rsidRDefault="002F3F66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Žák Josef,</w:t>
            </w:r>
          </w:p>
          <w:p w:rsidR="002F3F66" w:rsidRPr="00820556" w:rsidRDefault="002F3F66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č.p. 19, 257 06 Zvěstov – 2/30 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1197/33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5E4FD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Nováková Marie,</w:t>
            </w:r>
          </w:p>
          <w:p w:rsidR="002F3F66" w:rsidRDefault="002F3F66" w:rsidP="005E4FD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30,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1197/34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5E4FD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Cvrček Petr,</w:t>
            </w:r>
          </w:p>
          <w:p w:rsidR="002F3F66" w:rsidRDefault="002F3F66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Pražská 147, 257 06 Louňovice </w:t>
            </w:r>
          </w:p>
          <w:p w:rsidR="002F3F66" w:rsidRDefault="002F3F66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 Blaníkem – 1/2,</w:t>
            </w:r>
          </w:p>
          <w:p w:rsidR="002F3F66" w:rsidRDefault="002F3F66" w:rsidP="008A409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Fejtková Hana,</w:t>
            </w:r>
          </w:p>
          <w:p w:rsidR="002F3F66" w:rsidRDefault="002F3F66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neznámá - 3/32,</w:t>
            </w:r>
          </w:p>
          <w:p w:rsidR="002F3F66" w:rsidRDefault="002F3F66" w:rsidP="008A409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3F66" w:rsidRDefault="002F3F66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99, 257 03 Ratměřice – 5/16,</w:t>
            </w:r>
          </w:p>
          <w:p w:rsidR="002F3F66" w:rsidRDefault="002F3F66" w:rsidP="008A409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Tůmová Věra,</w:t>
            </w:r>
          </w:p>
          <w:p w:rsidR="002F3F66" w:rsidRPr="000E2871" w:rsidRDefault="002F3F66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Údolní 2264, 390 02 tábor – 3/32 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1197/35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35511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3F66" w:rsidRDefault="002F3F66" w:rsidP="0035511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99, 257 03 Ratměřice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1197/36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F2050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 Pavel,</w:t>
            </w:r>
          </w:p>
          <w:p w:rsidR="002F3F66" w:rsidRDefault="002F3F66" w:rsidP="00F2050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2F3F66" w:rsidRDefault="002F3F66" w:rsidP="00F2050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1/2,</w:t>
            </w:r>
          </w:p>
          <w:p w:rsidR="002F3F66" w:rsidRDefault="002F3F66" w:rsidP="00F2050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Janoušová Jarmila,</w:t>
            </w:r>
          </w:p>
          <w:p w:rsidR="002F3F66" w:rsidRDefault="002F3F66" w:rsidP="00F2050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2F3F66" w:rsidRDefault="002F3F66" w:rsidP="00F2050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1/2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1197/37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E5454E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František,</w:t>
            </w:r>
          </w:p>
          <w:p w:rsidR="002F3F66" w:rsidRDefault="002F3F66" w:rsidP="00E5454E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1/2,</w:t>
            </w:r>
          </w:p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Maršíčková Anna,</w:t>
            </w:r>
          </w:p>
          <w:p w:rsidR="002F3F66" w:rsidRPr="00E5454E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1/2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1197/38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Štika Pavel,</w:t>
            </w:r>
          </w:p>
          <w:p w:rsidR="002F3F66" w:rsidRDefault="002F3F66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97,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1197/39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Žák Josef,</w:t>
            </w:r>
          </w:p>
          <w:p w:rsidR="002F3F66" w:rsidRDefault="002F3F66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19, 257 06 Zvěstov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1197/40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2F3F66" w:rsidRDefault="002F3F66" w:rsidP="00FF5BC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Vinduška Josef,</w:t>
            </w:r>
          </w:p>
          <w:p w:rsidR="002F3F66" w:rsidRDefault="002F3F66" w:rsidP="00FF5BC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Havlíčkova 1568, 258 01 Vlašim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2057/1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</w:t>
            </w:r>
          </w:p>
        </w:tc>
        <w:tc>
          <w:tcPr>
            <w:tcW w:w="4365" w:type="dxa"/>
            <w:vAlign w:val="center"/>
          </w:tcPr>
          <w:p w:rsidR="002F3F66" w:rsidRDefault="002F3F66" w:rsidP="001C44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Josef,</w:t>
            </w:r>
          </w:p>
          <w:p w:rsidR="002F3F66" w:rsidRDefault="002F3F66" w:rsidP="001C44DA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Symfonická 1425/1, Stodůlky, </w:t>
            </w:r>
          </w:p>
          <w:p w:rsidR="002F3F66" w:rsidRDefault="002F3F66" w:rsidP="001C44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 00 Praha 5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3F66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2057/2</w:t>
            </w:r>
          </w:p>
        </w:tc>
        <w:tc>
          <w:tcPr>
            <w:tcW w:w="1701" w:type="dxa"/>
            <w:vAlign w:val="center"/>
          </w:tcPr>
          <w:p w:rsidR="002F3F66" w:rsidRDefault="002F3F66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</w:t>
            </w:r>
          </w:p>
        </w:tc>
        <w:tc>
          <w:tcPr>
            <w:tcW w:w="4365" w:type="dxa"/>
            <w:vAlign w:val="center"/>
          </w:tcPr>
          <w:p w:rsidR="002F3F66" w:rsidRDefault="002F3F66" w:rsidP="0039482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RABBIT Trhový Štěpánov a.s.,</w:t>
            </w:r>
          </w:p>
          <w:p w:rsidR="002F3F66" w:rsidRDefault="002F3F66" w:rsidP="0039482B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Sokolská 302, </w:t>
            </w:r>
          </w:p>
          <w:p w:rsidR="002F3F66" w:rsidRDefault="002F3F66" w:rsidP="0039482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63 Trhový Štěpánov</w:t>
            </w:r>
          </w:p>
        </w:tc>
        <w:tc>
          <w:tcPr>
            <w:tcW w:w="2438" w:type="dxa"/>
            <w:vAlign w:val="center"/>
          </w:tcPr>
          <w:p w:rsidR="002F3F66" w:rsidRPr="00B7007B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3F66" w:rsidRDefault="002F3F66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</w:tbl>
    <w:p w:rsidR="002F3F66" w:rsidRDefault="002F3F66"/>
    <w:sectPr w:rsidR="002F3F66" w:rsidSect="0089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36"/>
    <w:multiLevelType w:val="hybridMultilevel"/>
    <w:tmpl w:val="A88EFE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50"/>
    <w:rsid w:val="000A0784"/>
    <w:rsid w:val="000E2871"/>
    <w:rsid w:val="00153087"/>
    <w:rsid w:val="0015623B"/>
    <w:rsid w:val="00177017"/>
    <w:rsid w:val="001A0B1F"/>
    <w:rsid w:val="001A586A"/>
    <w:rsid w:val="001C23D1"/>
    <w:rsid w:val="001C44DA"/>
    <w:rsid w:val="001D5B51"/>
    <w:rsid w:val="00235165"/>
    <w:rsid w:val="00247C82"/>
    <w:rsid w:val="002774F2"/>
    <w:rsid w:val="002B03FD"/>
    <w:rsid w:val="002B382F"/>
    <w:rsid w:val="002E33F5"/>
    <w:rsid w:val="002F3F66"/>
    <w:rsid w:val="00340BA4"/>
    <w:rsid w:val="00355111"/>
    <w:rsid w:val="003669FC"/>
    <w:rsid w:val="0039482B"/>
    <w:rsid w:val="004B7274"/>
    <w:rsid w:val="00545981"/>
    <w:rsid w:val="005C2862"/>
    <w:rsid w:val="005E4FD0"/>
    <w:rsid w:val="005F3B53"/>
    <w:rsid w:val="006614A5"/>
    <w:rsid w:val="00670E0C"/>
    <w:rsid w:val="006A5A1D"/>
    <w:rsid w:val="006A5C4C"/>
    <w:rsid w:val="00771613"/>
    <w:rsid w:val="007D12ED"/>
    <w:rsid w:val="00820556"/>
    <w:rsid w:val="00892D29"/>
    <w:rsid w:val="008A409D"/>
    <w:rsid w:val="008A718C"/>
    <w:rsid w:val="009136E7"/>
    <w:rsid w:val="00950CAC"/>
    <w:rsid w:val="00982809"/>
    <w:rsid w:val="0098301D"/>
    <w:rsid w:val="009A265C"/>
    <w:rsid w:val="00A20FDF"/>
    <w:rsid w:val="00A37982"/>
    <w:rsid w:val="00A655F8"/>
    <w:rsid w:val="00A86BC8"/>
    <w:rsid w:val="00AE7D54"/>
    <w:rsid w:val="00B00D81"/>
    <w:rsid w:val="00B068DC"/>
    <w:rsid w:val="00B31350"/>
    <w:rsid w:val="00B476DA"/>
    <w:rsid w:val="00B7007B"/>
    <w:rsid w:val="00BF069A"/>
    <w:rsid w:val="00BF3529"/>
    <w:rsid w:val="00C34A7C"/>
    <w:rsid w:val="00C3795D"/>
    <w:rsid w:val="00C54615"/>
    <w:rsid w:val="00C77142"/>
    <w:rsid w:val="00C835A2"/>
    <w:rsid w:val="00C9593E"/>
    <w:rsid w:val="00D33625"/>
    <w:rsid w:val="00D41587"/>
    <w:rsid w:val="00D77668"/>
    <w:rsid w:val="00D776C7"/>
    <w:rsid w:val="00DB1FB3"/>
    <w:rsid w:val="00DC7B88"/>
    <w:rsid w:val="00E03ACC"/>
    <w:rsid w:val="00E309B8"/>
    <w:rsid w:val="00E54522"/>
    <w:rsid w:val="00E5454E"/>
    <w:rsid w:val="00E75C08"/>
    <w:rsid w:val="00E929E9"/>
    <w:rsid w:val="00EA22B5"/>
    <w:rsid w:val="00F20504"/>
    <w:rsid w:val="00F21990"/>
    <w:rsid w:val="00F259E5"/>
    <w:rsid w:val="00F57960"/>
    <w:rsid w:val="00F937EA"/>
    <w:rsid w:val="00FC7AD5"/>
    <w:rsid w:val="00FE3CD3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5F3B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964</Words>
  <Characters>5692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 Zvěstovský potok, IDVT 10279321, ř</dc:title>
  <dc:subject/>
  <dc:creator>Prenerová Ingrid</dc:creator>
  <cp:keywords/>
  <dc:description/>
  <cp:lastModifiedBy>Zemanová</cp:lastModifiedBy>
  <cp:revision>2</cp:revision>
  <dcterms:created xsi:type="dcterms:W3CDTF">2018-06-11T13:31:00Z</dcterms:created>
  <dcterms:modified xsi:type="dcterms:W3CDTF">2018-06-11T13:31:00Z</dcterms:modified>
</cp:coreProperties>
</file>