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14E" w:rsidRDefault="00F0014E" w:rsidP="005F3B53">
      <w:pPr>
        <w:rPr>
          <w:i/>
          <w:iCs/>
          <w:sz w:val="26"/>
        </w:rPr>
      </w:pPr>
      <w:r>
        <w:rPr>
          <w:i/>
          <w:iCs/>
          <w:sz w:val="26"/>
        </w:rPr>
        <w:t>DVT Zvěstovský potok, IDVT 10279321, ř. km 0,620 – 1,870</w:t>
      </w:r>
    </w:p>
    <w:p w:rsidR="00F0014E" w:rsidRPr="00BF069A" w:rsidRDefault="00F0014E" w:rsidP="005F3B53">
      <w:pPr>
        <w:rPr>
          <w:i/>
          <w:iCs/>
          <w:sz w:val="26"/>
        </w:rPr>
      </w:pPr>
      <w:r w:rsidRPr="00BF069A">
        <w:rPr>
          <w:i/>
          <w:iCs/>
          <w:sz w:val="26"/>
        </w:rPr>
        <w:t>Pozemky přímo dotčené stavbou – trvalý zábor</w:t>
      </w:r>
      <w:r>
        <w:rPr>
          <w:i/>
          <w:iCs/>
          <w:sz w:val="26"/>
        </w:rPr>
        <w:t xml:space="preserve"> 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1701"/>
        <w:gridCol w:w="4365"/>
        <w:gridCol w:w="2438"/>
      </w:tblGrid>
      <w:tr w:rsidR="00F0014E" w:rsidRPr="00B7007B" w:rsidTr="00247C82">
        <w:trPr>
          <w:trHeight w:val="142"/>
          <w:tblHeader/>
          <w:jc w:val="center"/>
        </w:trPr>
        <w:tc>
          <w:tcPr>
            <w:tcW w:w="1134" w:type="dxa"/>
            <w:shd w:val="clear" w:color="auto" w:fill="C0C0C0"/>
            <w:vAlign w:val="center"/>
          </w:tcPr>
          <w:p w:rsidR="00F0014E" w:rsidRPr="00B7007B" w:rsidRDefault="00F0014E" w:rsidP="002B03FD">
            <w:pPr>
              <w:pStyle w:val="ZkladntextIMP"/>
              <w:keepNext/>
              <w:jc w:val="center"/>
              <w:rPr>
                <w:rFonts w:ascii="Times New Roman" w:hAnsi="Times New Roman"/>
                <w:szCs w:val="22"/>
              </w:rPr>
            </w:pPr>
            <w:r w:rsidRPr="00B7007B">
              <w:rPr>
                <w:rFonts w:ascii="Times New Roman" w:hAnsi="Times New Roman"/>
                <w:sz w:val="22"/>
                <w:szCs w:val="22"/>
              </w:rPr>
              <w:t>parc.č. KN</w:t>
            </w:r>
          </w:p>
        </w:tc>
        <w:tc>
          <w:tcPr>
            <w:tcW w:w="1701" w:type="dxa"/>
            <w:shd w:val="clear" w:color="auto" w:fill="C0C0C0"/>
            <w:vAlign w:val="center"/>
          </w:tcPr>
          <w:p w:rsidR="00F0014E" w:rsidRPr="00B7007B" w:rsidRDefault="00F0014E" w:rsidP="002B03FD">
            <w:pPr>
              <w:pStyle w:val="ZkladntextIMP"/>
              <w:keepNext/>
              <w:jc w:val="center"/>
              <w:rPr>
                <w:rFonts w:ascii="Times New Roman" w:hAnsi="Times New Roman"/>
                <w:szCs w:val="22"/>
              </w:rPr>
            </w:pPr>
            <w:r w:rsidRPr="00B7007B">
              <w:rPr>
                <w:rFonts w:ascii="Times New Roman" w:hAnsi="Times New Roman"/>
                <w:sz w:val="22"/>
                <w:szCs w:val="22"/>
              </w:rPr>
              <w:t>k.ú.</w:t>
            </w:r>
          </w:p>
        </w:tc>
        <w:tc>
          <w:tcPr>
            <w:tcW w:w="4365" w:type="dxa"/>
            <w:shd w:val="clear" w:color="auto" w:fill="C0C0C0"/>
            <w:vAlign w:val="center"/>
          </w:tcPr>
          <w:p w:rsidR="00F0014E" w:rsidRPr="00B7007B" w:rsidRDefault="00F0014E" w:rsidP="002B03FD">
            <w:pPr>
              <w:pStyle w:val="ZkladntextIMP"/>
              <w:keepNext/>
              <w:jc w:val="center"/>
              <w:rPr>
                <w:rFonts w:ascii="Times New Roman" w:hAnsi="Times New Roman"/>
                <w:szCs w:val="22"/>
              </w:rPr>
            </w:pPr>
            <w:r w:rsidRPr="00B7007B">
              <w:rPr>
                <w:rFonts w:ascii="Times New Roman" w:hAnsi="Times New Roman"/>
                <w:sz w:val="22"/>
                <w:szCs w:val="22"/>
              </w:rPr>
              <w:t>vlastník ( ve správě )</w:t>
            </w:r>
          </w:p>
        </w:tc>
        <w:tc>
          <w:tcPr>
            <w:tcW w:w="2438" w:type="dxa"/>
            <w:shd w:val="clear" w:color="auto" w:fill="C0C0C0"/>
            <w:vAlign w:val="center"/>
          </w:tcPr>
          <w:p w:rsidR="00F0014E" w:rsidRPr="00B7007B" w:rsidRDefault="00F0014E" w:rsidP="002B03FD">
            <w:pPr>
              <w:pStyle w:val="ZkladntextIMP"/>
              <w:keepNext/>
              <w:jc w:val="center"/>
              <w:rPr>
                <w:rFonts w:ascii="Times New Roman" w:hAnsi="Times New Roman"/>
                <w:szCs w:val="22"/>
              </w:rPr>
            </w:pPr>
            <w:r w:rsidRPr="00B7007B">
              <w:rPr>
                <w:rFonts w:ascii="Times New Roman" w:hAnsi="Times New Roman"/>
                <w:sz w:val="22"/>
                <w:szCs w:val="22"/>
              </w:rPr>
              <w:t>druh pozemku - využití</w:t>
            </w:r>
          </w:p>
        </w:tc>
      </w:tr>
      <w:tr w:rsidR="00F0014E" w:rsidRPr="00B7007B" w:rsidTr="00247C82">
        <w:trPr>
          <w:trHeight w:val="20"/>
          <w:jc w:val="center"/>
        </w:trPr>
        <w:tc>
          <w:tcPr>
            <w:tcW w:w="1134" w:type="dxa"/>
            <w:vAlign w:val="center"/>
          </w:tcPr>
          <w:p w:rsidR="00F0014E" w:rsidRPr="00B7007B" w:rsidRDefault="00F0014E" w:rsidP="002B03FD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1197/1</w:t>
            </w:r>
          </w:p>
        </w:tc>
        <w:tc>
          <w:tcPr>
            <w:tcW w:w="1701" w:type="dxa"/>
            <w:vAlign w:val="center"/>
          </w:tcPr>
          <w:p w:rsidR="00F0014E" w:rsidRPr="00B7007B" w:rsidRDefault="00F0014E" w:rsidP="002B03FD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Libouň</w:t>
            </w:r>
          </w:p>
        </w:tc>
        <w:tc>
          <w:tcPr>
            <w:tcW w:w="4365" w:type="dxa"/>
            <w:vAlign w:val="center"/>
          </w:tcPr>
          <w:p w:rsidR="00F0014E" w:rsidRDefault="00F0014E" w:rsidP="002B03FD">
            <w:pPr>
              <w:pStyle w:val="ZkladntextIMP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Bezemková Romana,</w:t>
            </w:r>
          </w:p>
          <w:p w:rsidR="00F0014E" w:rsidRPr="00FE3CD3" w:rsidRDefault="00F0014E" w:rsidP="002B03FD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Vančurova 1373, 256 01 Benešov – 1/2,</w:t>
            </w:r>
          </w:p>
          <w:p w:rsidR="00F0014E" w:rsidRDefault="00F0014E" w:rsidP="002B03FD">
            <w:pPr>
              <w:pStyle w:val="ZkladntextIMP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Vohralíková Iveta Ing., </w:t>
            </w:r>
          </w:p>
          <w:p w:rsidR="00F0014E" w:rsidRPr="001C23D1" w:rsidRDefault="00F0014E" w:rsidP="002B03FD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 w:rsidRPr="001C23D1">
              <w:rPr>
                <w:rFonts w:ascii="Times New Roman" w:hAnsi="Times New Roman"/>
                <w:sz w:val="22"/>
                <w:szCs w:val="22"/>
              </w:rPr>
              <w:t>Na Homoli 294,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257 51 Bystřice – 1/2</w:t>
            </w:r>
          </w:p>
        </w:tc>
        <w:tc>
          <w:tcPr>
            <w:tcW w:w="2438" w:type="dxa"/>
            <w:vAlign w:val="center"/>
          </w:tcPr>
          <w:p w:rsidR="00F0014E" w:rsidRPr="00B7007B" w:rsidRDefault="00F0014E" w:rsidP="002B03FD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vodní</w:t>
            </w:r>
            <w:r w:rsidRPr="00B7007B">
              <w:rPr>
                <w:rFonts w:ascii="Times New Roman" w:hAnsi="Times New Roman"/>
                <w:sz w:val="22"/>
                <w:szCs w:val="22"/>
              </w:rPr>
              <w:t xml:space="preserve"> plocha, </w:t>
            </w:r>
          </w:p>
          <w:p w:rsidR="00F0014E" w:rsidRPr="00B7007B" w:rsidRDefault="00F0014E" w:rsidP="002B03FD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koryto vodního toku</w:t>
            </w:r>
          </w:p>
        </w:tc>
      </w:tr>
      <w:tr w:rsidR="00F0014E" w:rsidRPr="00B7007B" w:rsidTr="00247C82">
        <w:trPr>
          <w:trHeight w:val="20"/>
          <w:jc w:val="center"/>
        </w:trPr>
        <w:tc>
          <w:tcPr>
            <w:tcW w:w="1134" w:type="dxa"/>
            <w:vAlign w:val="center"/>
          </w:tcPr>
          <w:p w:rsidR="00F0014E" w:rsidRDefault="00F0014E" w:rsidP="002B03FD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1197/2</w:t>
            </w:r>
          </w:p>
        </w:tc>
        <w:tc>
          <w:tcPr>
            <w:tcW w:w="1701" w:type="dxa"/>
            <w:vAlign w:val="center"/>
          </w:tcPr>
          <w:p w:rsidR="00F0014E" w:rsidRDefault="00F0014E" w:rsidP="002B03FD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Libouň</w:t>
            </w:r>
          </w:p>
        </w:tc>
        <w:tc>
          <w:tcPr>
            <w:tcW w:w="4365" w:type="dxa"/>
            <w:vAlign w:val="center"/>
          </w:tcPr>
          <w:p w:rsidR="00F0014E" w:rsidRDefault="00F0014E" w:rsidP="002B03FD">
            <w:pPr>
              <w:pStyle w:val="ZkladntextIMP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Pazderová Růžena,</w:t>
            </w:r>
          </w:p>
          <w:p w:rsidR="00F0014E" w:rsidRPr="00A86BC8" w:rsidRDefault="00F0014E" w:rsidP="00A86BC8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Pecerady 64, 257 41 Týnec nad Sázavou</w:t>
            </w:r>
          </w:p>
        </w:tc>
        <w:tc>
          <w:tcPr>
            <w:tcW w:w="2438" w:type="dxa"/>
            <w:vAlign w:val="center"/>
          </w:tcPr>
          <w:p w:rsidR="00F0014E" w:rsidRPr="00B7007B" w:rsidRDefault="00F0014E" w:rsidP="002B03FD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vodní</w:t>
            </w:r>
            <w:r w:rsidRPr="00B7007B">
              <w:rPr>
                <w:rFonts w:ascii="Times New Roman" w:hAnsi="Times New Roman"/>
                <w:sz w:val="22"/>
                <w:szCs w:val="22"/>
              </w:rPr>
              <w:t xml:space="preserve"> plocha, </w:t>
            </w:r>
          </w:p>
          <w:p w:rsidR="00F0014E" w:rsidRDefault="00F0014E" w:rsidP="002B03FD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koryto vodního toku</w:t>
            </w:r>
          </w:p>
        </w:tc>
      </w:tr>
      <w:tr w:rsidR="00F0014E" w:rsidRPr="00B7007B" w:rsidTr="00247C82">
        <w:trPr>
          <w:trHeight w:val="20"/>
          <w:jc w:val="center"/>
        </w:trPr>
        <w:tc>
          <w:tcPr>
            <w:tcW w:w="1134" w:type="dxa"/>
            <w:vAlign w:val="center"/>
          </w:tcPr>
          <w:p w:rsidR="00F0014E" w:rsidRDefault="00F0014E" w:rsidP="002B03FD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1197/3</w:t>
            </w:r>
          </w:p>
        </w:tc>
        <w:tc>
          <w:tcPr>
            <w:tcW w:w="1701" w:type="dxa"/>
            <w:vAlign w:val="center"/>
          </w:tcPr>
          <w:p w:rsidR="00F0014E" w:rsidRDefault="00F0014E" w:rsidP="002B03FD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Libouň</w:t>
            </w:r>
          </w:p>
        </w:tc>
        <w:tc>
          <w:tcPr>
            <w:tcW w:w="4365" w:type="dxa"/>
            <w:vAlign w:val="center"/>
          </w:tcPr>
          <w:p w:rsidR="00F0014E" w:rsidRDefault="00F0014E" w:rsidP="002B03FD">
            <w:pPr>
              <w:pStyle w:val="ZkladntextIMP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Obec Zvěstov,</w:t>
            </w:r>
          </w:p>
          <w:p w:rsidR="00F0014E" w:rsidRPr="00D41587" w:rsidRDefault="00F0014E" w:rsidP="002B03FD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č.p. 113, 257 06 Zvěstov</w:t>
            </w:r>
          </w:p>
        </w:tc>
        <w:tc>
          <w:tcPr>
            <w:tcW w:w="2438" w:type="dxa"/>
            <w:vAlign w:val="center"/>
          </w:tcPr>
          <w:p w:rsidR="00F0014E" w:rsidRPr="00B7007B" w:rsidRDefault="00F0014E" w:rsidP="002B03FD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vodní</w:t>
            </w:r>
            <w:r w:rsidRPr="00B7007B">
              <w:rPr>
                <w:rFonts w:ascii="Times New Roman" w:hAnsi="Times New Roman"/>
                <w:sz w:val="22"/>
                <w:szCs w:val="22"/>
              </w:rPr>
              <w:t xml:space="preserve"> plocha, </w:t>
            </w:r>
          </w:p>
          <w:p w:rsidR="00F0014E" w:rsidRDefault="00F0014E" w:rsidP="002B03FD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koryto vodního toku</w:t>
            </w:r>
          </w:p>
        </w:tc>
      </w:tr>
      <w:tr w:rsidR="00F0014E" w:rsidRPr="00B7007B" w:rsidTr="00247C82">
        <w:trPr>
          <w:trHeight w:val="20"/>
          <w:jc w:val="center"/>
        </w:trPr>
        <w:tc>
          <w:tcPr>
            <w:tcW w:w="1134" w:type="dxa"/>
            <w:vAlign w:val="center"/>
          </w:tcPr>
          <w:p w:rsidR="00F0014E" w:rsidRDefault="00F0014E" w:rsidP="002B03FD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1197/4</w:t>
            </w:r>
          </w:p>
        </w:tc>
        <w:tc>
          <w:tcPr>
            <w:tcW w:w="1701" w:type="dxa"/>
            <w:vAlign w:val="center"/>
          </w:tcPr>
          <w:p w:rsidR="00F0014E" w:rsidRDefault="00F0014E" w:rsidP="002B03FD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Libouň</w:t>
            </w:r>
          </w:p>
        </w:tc>
        <w:tc>
          <w:tcPr>
            <w:tcW w:w="4365" w:type="dxa"/>
            <w:vAlign w:val="center"/>
          </w:tcPr>
          <w:p w:rsidR="00F0014E" w:rsidRDefault="00F0014E" w:rsidP="002B03FD">
            <w:pPr>
              <w:pStyle w:val="ZkladntextIMP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Smutná Lenka,</w:t>
            </w:r>
          </w:p>
          <w:p w:rsidR="00F0014E" w:rsidRPr="00771613" w:rsidRDefault="00F0014E" w:rsidP="002B03FD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Libouň 1, 257 06 Zvěstov</w:t>
            </w:r>
          </w:p>
        </w:tc>
        <w:tc>
          <w:tcPr>
            <w:tcW w:w="2438" w:type="dxa"/>
            <w:vAlign w:val="center"/>
          </w:tcPr>
          <w:p w:rsidR="00F0014E" w:rsidRPr="00B7007B" w:rsidRDefault="00F0014E" w:rsidP="002B03FD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vodní</w:t>
            </w:r>
            <w:r w:rsidRPr="00B7007B">
              <w:rPr>
                <w:rFonts w:ascii="Times New Roman" w:hAnsi="Times New Roman"/>
                <w:sz w:val="22"/>
                <w:szCs w:val="22"/>
              </w:rPr>
              <w:t xml:space="preserve"> plocha, </w:t>
            </w:r>
          </w:p>
          <w:p w:rsidR="00F0014E" w:rsidRDefault="00F0014E" w:rsidP="002B03FD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koryto vodního toku</w:t>
            </w:r>
          </w:p>
        </w:tc>
      </w:tr>
      <w:tr w:rsidR="00F0014E" w:rsidRPr="00B7007B" w:rsidTr="00247C82">
        <w:trPr>
          <w:trHeight w:val="20"/>
          <w:jc w:val="center"/>
        </w:trPr>
        <w:tc>
          <w:tcPr>
            <w:tcW w:w="1134" w:type="dxa"/>
            <w:vAlign w:val="center"/>
          </w:tcPr>
          <w:p w:rsidR="00F0014E" w:rsidRDefault="00F0014E" w:rsidP="002B03FD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1197/5</w:t>
            </w:r>
          </w:p>
        </w:tc>
        <w:tc>
          <w:tcPr>
            <w:tcW w:w="1701" w:type="dxa"/>
            <w:vAlign w:val="center"/>
          </w:tcPr>
          <w:p w:rsidR="00F0014E" w:rsidRDefault="00F0014E" w:rsidP="002B03FD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Libouň</w:t>
            </w:r>
          </w:p>
        </w:tc>
        <w:tc>
          <w:tcPr>
            <w:tcW w:w="4365" w:type="dxa"/>
            <w:vAlign w:val="center"/>
          </w:tcPr>
          <w:p w:rsidR="00F0014E" w:rsidRDefault="00F0014E" w:rsidP="006614A5">
            <w:pPr>
              <w:pStyle w:val="ZkladntextIMP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Jirota Jan,</w:t>
            </w:r>
          </w:p>
          <w:p w:rsidR="00F0014E" w:rsidRPr="00FE3CD3" w:rsidRDefault="00F0014E" w:rsidP="006614A5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č.p. 73, 257 06 Zvěstov – 1/2,</w:t>
            </w:r>
          </w:p>
          <w:p w:rsidR="00F0014E" w:rsidRDefault="00F0014E" w:rsidP="006614A5">
            <w:pPr>
              <w:pStyle w:val="ZkladntextIMP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Otradovcová Marie, </w:t>
            </w:r>
          </w:p>
          <w:p w:rsidR="00F0014E" w:rsidRDefault="00F0014E" w:rsidP="00AE7D54">
            <w:pPr>
              <w:pStyle w:val="ZkladntextIMP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č.p. 73, 257 06 Zvěstov – 1/2</w:t>
            </w:r>
          </w:p>
        </w:tc>
        <w:tc>
          <w:tcPr>
            <w:tcW w:w="2438" w:type="dxa"/>
            <w:vAlign w:val="center"/>
          </w:tcPr>
          <w:p w:rsidR="00F0014E" w:rsidRPr="00B7007B" w:rsidRDefault="00F0014E" w:rsidP="006614A5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vodní</w:t>
            </w:r>
            <w:r w:rsidRPr="00B7007B">
              <w:rPr>
                <w:rFonts w:ascii="Times New Roman" w:hAnsi="Times New Roman"/>
                <w:sz w:val="22"/>
                <w:szCs w:val="22"/>
              </w:rPr>
              <w:t xml:space="preserve"> plocha, </w:t>
            </w:r>
          </w:p>
          <w:p w:rsidR="00F0014E" w:rsidRDefault="00F0014E" w:rsidP="006614A5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koryto vodního toku</w:t>
            </w:r>
          </w:p>
        </w:tc>
      </w:tr>
      <w:tr w:rsidR="00F0014E" w:rsidRPr="00B7007B" w:rsidTr="00247C82">
        <w:trPr>
          <w:trHeight w:val="20"/>
          <w:jc w:val="center"/>
        </w:trPr>
        <w:tc>
          <w:tcPr>
            <w:tcW w:w="1134" w:type="dxa"/>
            <w:vAlign w:val="center"/>
          </w:tcPr>
          <w:p w:rsidR="00F0014E" w:rsidRDefault="00F0014E" w:rsidP="002B03FD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1197/6</w:t>
            </w:r>
          </w:p>
        </w:tc>
        <w:tc>
          <w:tcPr>
            <w:tcW w:w="1701" w:type="dxa"/>
            <w:vAlign w:val="center"/>
          </w:tcPr>
          <w:p w:rsidR="00F0014E" w:rsidRDefault="00F0014E" w:rsidP="002B03FD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Libouň</w:t>
            </w:r>
          </w:p>
        </w:tc>
        <w:tc>
          <w:tcPr>
            <w:tcW w:w="4365" w:type="dxa"/>
            <w:vAlign w:val="center"/>
          </w:tcPr>
          <w:p w:rsidR="00F0014E" w:rsidRDefault="00F0014E" w:rsidP="00545981">
            <w:pPr>
              <w:pStyle w:val="ZkladntextIMP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Smutná Lenka,</w:t>
            </w:r>
          </w:p>
          <w:p w:rsidR="00F0014E" w:rsidRDefault="00F0014E" w:rsidP="00545981">
            <w:pPr>
              <w:pStyle w:val="ZkladntextIMP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Libouň 1,257 06 Zvěstov</w:t>
            </w:r>
          </w:p>
        </w:tc>
        <w:tc>
          <w:tcPr>
            <w:tcW w:w="2438" w:type="dxa"/>
            <w:vAlign w:val="center"/>
          </w:tcPr>
          <w:p w:rsidR="00F0014E" w:rsidRPr="00B7007B" w:rsidRDefault="00F0014E" w:rsidP="006614A5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vodní</w:t>
            </w:r>
            <w:r w:rsidRPr="00B7007B">
              <w:rPr>
                <w:rFonts w:ascii="Times New Roman" w:hAnsi="Times New Roman"/>
                <w:sz w:val="22"/>
                <w:szCs w:val="22"/>
              </w:rPr>
              <w:t xml:space="preserve"> plocha, </w:t>
            </w:r>
          </w:p>
          <w:p w:rsidR="00F0014E" w:rsidRDefault="00F0014E" w:rsidP="006614A5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koryto vodního toku</w:t>
            </w:r>
          </w:p>
        </w:tc>
      </w:tr>
      <w:tr w:rsidR="00F0014E" w:rsidRPr="00B7007B" w:rsidTr="00247C82">
        <w:trPr>
          <w:trHeight w:val="20"/>
          <w:jc w:val="center"/>
        </w:trPr>
        <w:tc>
          <w:tcPr>
            <w:tcW w:w="1134" w:type="dxa"/>
            <w:vAlign w:val="center"/>
          </w:tcPr>
          <w:p w:rsidR="00F0014E" w:rsidRDefault="00F0014E" w:rsidP="002B03FD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1197/7</w:t>
            </w:r>
          </w:p>
        </w:tc>
        <w:tc>
          <w:tcPr>
            <w:tcW w:w="1701" w:type="dxa"/>
            <w:vAlign w:val="center"/>
          </w:tcPr>
          <w:p w:rsidR="00F0014E" w:rsidRDefault="00F0014E" w:rsidP="002B03FD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Libouň</w:t>
            </w:r>
          </w:p>
        </w:tc>
        <w:tc>
          <w:tcPr>
            <w:tcW w:w="4365" w:type="dxa"/>
            <w:vAlign w:val="center"/>
          </w:tcPr>
          <w:p w:rsidR="00F0014E" w:rsidRDefault="00F0014E" w:rsidP="00AE7D54">
            <w:pPr>
              <w:pStyle w:val="ZkladntextIMP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Tomanová Marie,</w:t>
            </w:r>
          </w:p>
          <w:p w:rsidR="00F0014E" w:rsidRDefault="00F0014E" w:rsidP="00AE7D54">
            <w:pPr>
              <w:pStyle w:val="ZkladntextIMP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 Pasece 329, 257 63 Trhový Štěpánov</w:t>
            </w:r>
          </w:p>
        </w:tc>
        <w:tc>
          <w:tcPr>
            <w:tcW w:w="2438" w:type="dxa"/>
            <w:vAlign w:val="center"/>
          </w:tcPr>
          <w:p w:rsidR="00F0014E" w:rsidRPr="00B7007B" w:rsidRDefault="00F0014E" w:rsidP="006614A5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vodní</w:t>
            </w:r>
            <w:r w:rsidRPr="00B7007B">
              <w:rPr>
                <w:rFonts w:ascii="Times New Roman" w:hAnsi="Times New Roman"/>
                <w:sz w:val="22"/>
                <w:szCs w:val="22"/>
              </w:rPr>
              <w:t xml:space="preserve"> plocha, </w:t>
            </w:r>
          </w:p>
          <w:p w:rsidR="00F0014E" w:rsidRDefault="00F0014E" w:rsidP="006614A5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koryto vodního toku</w:t>
            </w:r>
          </w:p>
        </w:tc>
      </w:tr>
      <w:tr w:rsidR="00F0014E" w:rsidRPr="00B7007B" w:rsidTr="00247C82">
        <w:trPr>
          <w:trHeight w:val="20"/>
          <w:jc w:val="center"/>
        </w:trPr>
        <w:tc>
          <w:tcPr>
            <w:tcW w:w="1134" w:type="dxa"/>
            <w:vAlign w:val="center"/>
          </w:tcPr>
          <w:p w:rsidR="00F0014E" w:rsidRDefault="00F0014E" w:rsidP="002B03FD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1197/8</w:t>
            </w:r>
          </w:p>
        </w:tc>
        <w:tc>
          <w:tcPr>
            <w:tcW w:w="1701" w:type="dxa"/>
            <w:vAlign w:val="center"/>
          </w:tcPr>
          <w:p w:rsidR="00F0014E" w:rsidRDefault="00F0014E" w:rsidP="002B03FD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Libouň</w:t>
            </w:r>
          </w:p>
        </w:tc>
        <w:tc>
          <w:tcPr>
            <w:tcW w:w="4365" w:type="dxa"/>
            <w:vAlign w:val="center"/>
          </w:tcPr>
          <w:p w:rsidR="00F0014E" w:rsidRDefault="00F0014E" w:rsidP="00C835A2">
            <w:pPr>
              <w:pStyle w:val="ZkladntextIMP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Dvořák Miroslav Ing.,</w:t>
            </w:r>
          </w:p>
          <w:p w:rsidR="00F0014E" w:rsidRDefault="00F0014E" w:rsidP="00C835A2">
            <w:pPr>
              <w:pStyle w:val="ZkladntextIMP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Tylova 1572, 258 61 Vlašim</w:t>
            </w:r>
          </w:p>
        </w:tc>
        <w:tc>
          <w:tcPr>
            <w:tcW w:w="2438" w:type="dxa"/>
            <w:vAlign w:val="center"/>
          </w:tcPr>
          <w:p w:rsidR="00F0014E" w:rsidRPr="00B7007B" w:rsidRDefault="00F0014E" w:rsidP="006614A5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vodní</w:t>
            </w:r>
            <w:r w:rsidRPr="00B7007B">
              <w:rPr>
                <w:rFonts w:ascii="Times New Roman" w:hAnsi="Times New Roman"/>
                <w:sz w:val="22"/>
                <w:szCs w:val="22"/>
              </w:rPr>
              <w:t xml:space="preserve"> plocha, </w:t>
            </w:r>
          </w:p>
          <w:p w:rsidR="00F0014E" w:rsidRDefault="00F0014E" w:rsidP="006614A5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koryto vodního toku</w:t>
            </w:r>
          </w:p>
        </w:tc>
      </w:tr>
      <w:tr w:rsidR="00F0014E" w:rsidRPr="00B7007B" w:rsidTr="00247C82">
        <w:trPr>
          <w:trHeight w:val="20"/>
          <w:jc w:val="center"/>
        </w:trPr>
        <w:tc>
          <w:tcPr>
            <w:tcW w:w="1134" w:type="dxa"/>
            <w:vAlign w:val="center"/>
          </w:tcPr>
          <w:p w:rsidR="00F0014E" w:rsidRDefault="00F0014E" w:rsidP="002B03FD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1197/9</w:t>
            </w:r>
          </w:p>
        </w:tc>
        <w:tc>
          <w:tcPr>
            <w:tcW w:w="1701" w:type="dxa"/>
            <w:vAlign w:val="center"/>
          </w:tcPr>
          <w:p w:rsidR="00F0014E" w:rsidRDefault="00F0014E" w:rsidP="002B03FD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Libouň</w:t>
            </w:r>
          </w:p>
        </w:tc>
        <w:tc>
          <w:tcPr>
            <w:tcW w:w="4365" w:type="dxa"/>
            <w:vAlign w:val="center"/>
          </w:tcPr>
          <w:p w:rsidR="00F0014E" w:rsidRDefault="00F0014E" w:rsidP="00F259E5">
            <w:pPr>
              <w:pStyle w:val="ZkladntextIMP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Otradovec Zdeněk,</w:t>
            </w:r>
          </w:p>
          <w:p w:rsidR="00F0014E" w:rsidRDefault="00F0014E" w:rsidP="00F259E5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Zahradní 208, </w:t>
            </w:r>
          </w:p>
          <w:p w:rsidR="00F0014E" w:rsidRDefault="00F0014E" w:rsidP="00F259E5">
            <w:pPr>
              <w:pStyle w:val="ZkladntextIMP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257 06 Louňovice pod Blaníkem</w:t>
            </w:r>
          </w:p>
        </w:tc>
        <w:tc>
          <w:tcPr>
            <w:tcW w:w="2438" w:type="dxa"/>
            <w:vAlign w:val="center"/>
          </w:tcPr>
          <w:p w:rsidR="00F0014E" w:rsidRPr="00B7007B" w:rsidRDefault="00F0014E" w:rsidP="006614A5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vodní</w:t>
            </w:r>
            <w:r w:rsidRPr="00B7007B">
              <w:rPr>
                <w:rFonts w:ascii="Times New Roman" w:hAnsi="Times New Roman"/>
                <w:sz w:val="22"/>
                <w:szCs w:val="22"/>
              </w:rPr>
              <w:t xml:space="preserve"> plocha, </w:t>
            </w:r>
          </w:p>
          <w:p w:rsidR="00F0014E" w:rsidRDefault="00F0014E" w:rsidP="006614A5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koryto vodního toku</w:t>
            </w:r>
          </w:p>
        </w:tc>
      </w:tr>
      <w:tr w:rsidR="00F0014E" w:rsidRPr="00B7007B" w:rsidTr="00247C82">
        <w:trPr>
          <w:trHeight w:val="20"/>
          <w:jc w:val="center"/>
        </w:trPr>
        <w:tc>
          <w:tcPr>
            <w:tcW w:w="1134" w:type="dxa"/>
            <w:vAlign w:val="center"/>
          </w:tcPr>
          <w:p w:rsidR="00F0014E" w:rsidRDefault="00F0014E" w:rsidP="002B03FD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1197/10</w:t>
            </w:r>
          </w:p>
        </w:tc>
        <w:tc>
          <w:tcPr>
            <w:tcW w:w="1701" w:type="dxa"/>
            <w:vAlign w:val="center"/>
          </w:tcPr>
          <w:p w:rsidR="00F0014E" w:rsidRDefault="00F0014E" w:rsidP="002B03FD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Libouň</w:t>
            </w:r>
          </w:p>
        </w:tc>
        <w:tc>
          <w:tcPr>
            <w:tcW w:w="4365" w:type="dxa"/>
            <w:vAlign w:val="center"/>
          </w:tcPr>
          <w:p w:rsidR="00F0014E" w:rsidRDefault="00F0014E" w:rsidP="00F21990">
            <w:pPr>
              <w:pStyle w:val="ZkladntextIMP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Smutná Lenka,</w:t>
            </w:r>
          </w:p>
          <w:p w:rsidR="00F0014E" w:rsidRDefault="00F0014E" w:rsidP="00F21990">
            <w:pPr>
              <w:pStyle w:val="ZkladntextIMP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Libouň 1, 257 06 Zvěstov</w:t>
            </w:r>
          </w:p>
        </w:tc>
        <w:tc>
          <w:tcPr>
            <w:tcW w:w="2438" w:type="dxa"/>
            <w:vAlign w:val="center"/>
          </w:tcPr>
          <w:p w:rsidR="00F0014E" w:rsidRPr="00B7007B" w:rsidRDefault="00F0014E" w:rsidP="00F21990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vodní</w:t>
            </w:r>
            <w:r w:rsidRPr="00B7007B">
              <w:rPr>
                <w:rFonts w:ascii="Times New Roman" w:hAnsi="Times New Roman"/>
                <w:sz w:val="22"/>
                <w:szCs w:val="22"/>
              </w:rPr>
              <w:t xml:space="preserve"> plocha, </w:t>
            </w:r>
          </w:p>
          <w:p w:rsidR="00F0014E" w:rsidRDefault="00F0014E" w:rsidP="00F21990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koryto vodního toku</w:t>
            </w:r>
          </w:p>
        </w:tc>
      </w:tr>
      <w:tr w:rsidR="00F0014E" w:rsidRPr="00B7007B" w:rsidTr="00247C82">
        <w:trPr>
          <w:trHeight w:val="20"/>
          <w:jc w:val="center"/>
        </w:trPr>
        <w:tc>
          <w:tcPr>
            <w:tcW w:w="1134" w:type="dxa"/>
            <w:vAlign w:val="center"/>
          </w:tcPr>
          <w:p w:rsidR="00F0014E" w:rsidRDefault="00F0014E" w:rsidP="002B03FD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1197/11</w:t>
            </w:r>
          </w:p>
        </w:tc>
        <w:tc>
          <w:tcPr>
            <w:tcW w:w="1701" w:type="dxa"/>
            <w:vAlign w:val="center"/>
          </w:tcPr>
          <w:p w:rsidR="00F0014E" w:rsidRDefault="00F0014E" w:rsidP="002B03FD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Libouň</w:t>
            </w:r>
          </w:p>
        </w:tc>
        <w:tc>
          <w:tcPr>
            <w:tcW w:w="4365" w:type="dxa"/>
            <w:vAlign w:val="center"/>
          </w:tcPr>
          <w:p w:rsidR="00F0014E" w:rsidRDefault="00F0014E" w:rsidP="00E75C08">
            <w:pPr>
              <w:pStyle w:val="ZkladntextIMP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Smutná Lenka,</w:t>
            </w:r>
          </w:p>
          <w:p w:rsidR="00F0014E" w:rsidRDefault="00F0014E" w:rsidP="00E75C08">
            <w:pPr>
              <w:pStyle w:val="ZkladntextIMP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Libouň 1, 257 06 Zvěstov</w:t>
            </w:r>
          </w:p>
        </w:tc>
        <w:tc>
          <w:tcPr>
            <w:tcW w:w="2438" w:type="dxa"/>
            <w:vAlign w:val="center"/>
          </w:tcPr>
          <w:p w:rsidR="00F0014E" w:rsidRPr="00B7007B" w:rsidRDefault="00F0014E" w:rsidP="00F21990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vodní</w:t>
            </w:r>
            <w:r w:rsidRPr="00B7007B">
              <w:rPr>
                <w:rFonts w:ascii="Times New Roman" w:hAnsi="Times New Roman"/>
                <w:sz w:val="22"/>
                <w:szCs w:val="22"/>
              </w:rPr>
              <w:t xml:space="preserve"> plocha, </w:t>
            </w:r>
          </w:p>
          <w:p w:rsidR="00F0014E" w:rsidRDefault="00F0014E" w:rsidP="00F21990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koryto vodního toku</w:t>
            </w:r>
          </w:p>
        </w:tc>
      </w:tr>
      <w:tr w:rsidR="00F0014E" w:rsidRPr="00B7007B" w:rsidTr="00247C82">
        <w:trPr>
          <w:trHeight w:val="20"/>
          <w:jc w:val="center"/>
        </w:trPr>
        <w:tc>
          <w:tcPr>
            <w:tcW w:w="1134" w:type="dxa"/>
            <w:vAlign w:val="center"/>
          </w:tcPr>
          <w:p w:rsidR="00F0014E" w:rsidRDefault="00F0014E" w:rsidP="002B03FD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1197/12</w:t>
            </w:r>
          </w:p>
        </w:tc>
        <w:tc>
          <w:tcPr>
            <w:tcW w:w="1701" w:type="dxa"/>
            <w:vAlign w:val="center"/>
          </w:tcPr>
          <w:p w:rsidR="00F0014E" w:rsidRDefault="00F0014E" w:rsidP="002B03FD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Libouň</w:t>
            </w:r>
          </w:p>
        </w:tc>
        <w:tc>
          <w:tcPr>
            <w:tcW w:w="4365" w:type="dxa"/>
            <w:vAlign w:val="center"/>
          </w:tcPr>
          <w:p w:rsidR="00F0014E" w:rsidRDefault="00F0014E" w:rsidP="001A586A">
            <w:pPr>
              <w:pStyle w:val="ZkladntextIMP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Procházka Stanislav,</w:t>
            </w:r>
          </w:p>
          <w:p w:rsidR="00F0014E" w:rsidRDefault="00F0014E" w:rsidP="001A586A">
            <w:pPr>
              <w:pStyle w:val="ZkladntextIMP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Libouň 6, 257 06 Zvěstov</w:t>
            </w:r>
          </w:p>
        </w:tc>
        <w:tc>
          <w:tcPr>
            <w:tcW w:w="2438" w:type="dxa"/>
            <w:vAlign w:val="center"/>
          </w:tcPr>
          <w:p w:rsidR="00F0014E" w:rsidRPr="00B7007B" w:rsidRDefault="00F0014E" w:rsidP="00F21990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vodní</w:t>
            </w:r>
            <w:r w:rsidRPr="00B7007B">
              <w:rPr>
                <w:rFonts w:ascii="Times New Roman" w:hAnsi="Times New Roman"/>
                <w:sz w:val="22"/>
                <w:szCs w:val="22"/>
              </w:rPr>
              <w:t xml:space="preserve"> plocha, </w:t>
            </w:r>
          </w:p>
          <w:p w:rsidR="00F0014E" w:rsidRDefault="00F0014E" w:rsidP="00F21990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koryto vodního toku</w:t>
            </w:r>
          </w:p>
        </w:tc>
      </w:tr>
      <w:tr w:rsidR="00F0014E" w:rsidRPr="00B7007B" w:rsidTr="00247C82">
        <w:trPr>
          <w:trHeight w:val="20"/>
          <w:jc w:val="center"/>
        </w:trPr>
        <w:tc>
          <w:tcPr>
            <w:tcW w:w="1134" w:type="dxa"/>
            <w:vAlign w:val="center"/>
          </w:tcPr>
          <w:p w:rsidR="00F0014E" w:rsidRDefault="00F0014E" w:rsidP="002B03FD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1197/13</w:t>
            </w:r>
          </w:p>
        </w:tc>
        <w:tc>
          <w:tcPr>
            <w:tcW w:w="1701" w:type="dxa"/>
            <w:vAlign w:val="center"/>
          </w:tcPr>
          <w:p w:rsidR="00F0014E" w:rsidRDefault="00F0014E" w:rsidP="002B03FD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Libouň</w:t>
            </w:r>
          </w:p>
        </w:tc>
        <w:tc>
          <w:tcPr>
            <w:tcW w:w="4365" w:type="dxa"/>
            <w:vAlign w:val="center"/>
          </w:tcPr>
          <w:p w:rsidR="00F0014E" w:rsidRDefault="00F0014E" w:rsidP="00A37982">
            <w:pPr>
              <w:pStyle w:val="ZkladntextIMP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RABBIT Trhový Štěpánov a.s.,</w:t>
            </w:r>
          </w:p>
          <w:p w:rsidR="00F0014E" w:rsidRDefault="00F0014E" w:rsidP="00A37982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Sokolská 302, </w:t>
            </w:r>
          </w:p>
          <w:p w:rsidR="00F0014E" w:rsidRDefault="00F0014E" w:rsidP="00A37982">
            <w:pPr>
              <w:pStyle w:val="ZkladntextIMP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257 63 Trhový Štěpánov</w:t>
            </w:r>
          </w:p>
        </w:tc>
        <w:tc>
          <w:tcPr>
            <w:tcW w:w="2438" w:type="dxa"/>
            <w:vAlign w:val="center"/>
          </w:tcPr>
          <w:p w:rsidR="00F0014E" w:rsidRPr="00B7007B" w:rsidRDefault="00F0014E" w:rsidP="00F21990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vodní</w:t>
            </w:r>
            <w:r w:rsidRPr="00B7007B">
              <w:rPr>
                <w:rFonts w:ascii="Times New Roman" w:hAnsi="Times New Roman"/>
                <w:sz w:val="22"/>
                <w:szCs w:val="22"/>
              </w:rPr>
              <w:t xml:space="preserve"> plocha, </w:t>
            </w:r>
          </w:p>
          <w:p w:rsidR="00F0014E" w:rsidRDefault="00F0014E" w:rsidP="00F21990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koryto vodního toku</w:t>
            </w:r>
          </w:p>
        </w:tc>
      </w:tr>
      <w:tr w:rsidR="00F0014E" w:rsidRPr="00B7007B" w:rsidTr="00247C82">
        <w:trPr>
          <w:trHeight w:val="20"/>
          <w:jc w:val="center"/>
        </w:trPr>
        <w:tc>
          <w:tcPr>
            <w:tcW w:w="1134" w:type="dxa"/>
            <w:vAlign w:val="center"/>
          </w:tcPr>
          <w:p w:rsidR="00F0014E" w:rsidRDefault="00F0014E" w:rsidP="002B03FD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1197/14</w:t>
            </w:r>
          </w:p>
        </w:tc>
        <w:tc>
          <w:tcPr>
            <w:tcW w:w="1701" w:type="dxa"/>
            <w:vAlign w:val="center"/>
          </w:tcPr>
          <w:p w:rsidR="00F0014E" w:rsidRDefault="00F0014E" w:rsidP="002B03FD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Libouň</w:t>
            </w:r>
          </w:p>
        </w:tc>
        <w:tc>
          <w:tcPr>
            <w:tcW w:w="4365" w:type="dxa"/>
            <w:vAlign w:val="center"/>
          </w:tcPr>
          <w:p w:rsidR="00F0014E" w:rsidRDefault="00F0014E" w:rsidP="002774F2">
            <w:pPr>
              <w:pStyle w:val="ZkladntextIMP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Smutná Lenka,</w:t>
            </w:r>
          </w:p>
          <w:p w:rsidR="00F0014E" w:rsidRDefault="00F0014E" w:rsidP="002774F2">
            <w:pPr>
              <w:pStyle w:val="ZkladntextIMP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Libouň 1, 257 06 Zvěstov</w:t>
            </w:r>
          </w:p>
        </w:tc>
        <w:tc>
          <w:tcPr>
            <w:tcW w:w="2438" w:type="dxa"/>
            <w:vAlign w:val="center"/>
          </w:tcPr>
          <w:p w:rsidR="00F0014E" w:rsidRPr="00B7007B" w:rsidRDefault="00F0014E" w:rsidP="00F21990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vodní</w:t>
            </w:r>
            <w:r w:rsidRPr="00B7007B">
              <w:rPr>
                <w:rFonts w:ascii="Times New Roman" w:hAnsi="Times New Roman"/>
                <w:sz w:val="22"/>
                <w:szCs w:val="22"/>
              </w:rPr>
              <w:t xml:space="preserve"> plocha, </w:t>
            </w:r>
          </w:p>
          <w:p w:rsidR="00F0014E" w:rsidRDefault="00F0014E" w:rsidP="00F21990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koryto vodního toku</w:t>
            </w:r>
          </w:p>
        </w:tc>
      </w:tr>
      <w:tr w:rsidR="00F0014E" w:rsidRPr="00B7007B" w:rsidTr="00247C82">
        <w:trPr>
          <w:trHeight w:val="20"/>
          <w:jc w:val="center"/>
        </w:trPr>
        <w:tc>
          <w:tcPr>
            <w:tcW w:w="1134" w:type="dxa"/>
            <w:vAlign w:val="center"/>
          </w:tcPr>
          <w:p w:rsidR="00F0014E" w:rsidRDefault="00F0014E" w:rsidP="002B03FD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1197/15</w:t>
            </w:r>
          </w:p>
        </w:tc>
        <w:tc>
          <w:tcPr>
            <w:tcW w:w="1701" w:type="dxa"/>
            <w:vAlign w:val="center"/>
          </w:tcPr>
          <w:p w:rsidR="00F0014E" w:rsidRDefault="00F0014E" w:rsidP="002B03FD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Libouň</w:t>
            </w:r>
          </w:p>
        </w:tc>
        <w:tc>
          <w:tcPr>
            <w:tcW w:w="4365" w:type="dxa"/>
            <w:vAlign w:val="center"/>
          </w:tcPr>
          <w:p w:rsidR="00F0014E" w:rsidRDefault="00F0014E" w:rsidP="000A0784">
            <w:pPr>
              <w:pStyle w:val="ZkladntextIMP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Pokorný Jan Ing.,</w:t>
            </w:r>
          </w:p>
          <w:p w:rsidR="00F0014E" w:rsidRDefault="00F0014E" w:rsidP="000A0784">
            <w:pPr>
              <w:pStyle w:val="ZkladntextIMP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Všestarská 5, 251 01 Tehov</w:t>
            </w:r>
          </w:p>
        </w:tc>
        <w:tc>
          <w:tcPr>
            <w:tcW w:w="2438" w:type="dxa"/>
            <w:vAlign w:val="center"/>
          </w:tcPr>
          <w:p w:rsidR="00F0014E" w:rsidRPr="00B7007B" w:rsidRDefault="00F0014E" w:rsidP="00F21990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vodní</w:t>
            </w:r>
            <w:r w:rsidRPr="00B7007B">
              <w:rPr>
                <w:rFonts w:ascii="Times New Roman" w:hAnsi="Times New Roman"/>
                <w:sz w:val="22"/>
                <w:szCs w:val="22"/>
              </w:rPr>
              <w:t xml:space="preserve"> plocha, </w:t>
            </w:r>
          </w:p>
          <w:p w:rsidR="00F0014E" w:rsidRDefault="00F0014E" w:rsidP="00F21990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koryto vodního toku</w:t>
            </w:r>
          </w:p>
        </w:tc>
      </w:tr>
      <w:tr w:rsidR="00F0014E" w:rsidRPr="00B7007B" w:rsidTr="00247C82">
        <w:trPr>
          <w:trHeight w:val="20"/>
          <w:jc w:val="center"/>
        </w:trPr>
        <w:tc>
          <w:tcPr>
            <w:tcW w:w="1134" w:type="dxa"/>
            <w:vAlign w:val="center"/>
          </w:tcPr>
          <w:p w:rsidR="00F0014E" w:rsidRDefault="00F0014E" w:rsidP="002B03FD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1197/16</w:t>
            </w:r>
          </w:p>
        </w:tc>
        <w:tc>
          <w:tcPr>
            <w:tcW w:w="1701" w:type="dxa"/>
            <w:vAlign w:val="center"/>
          </w:tcPr>
          <w:p w:rsidR="00F0014E" w:rsidRDefault="00F0014E" w:rsidP="002B03FD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Libouň</w:t>
            </w:r>
          </w:p>
        </w:tc>
        <w:tc>
          <w:tcPr>
            <w:tcW w:w="4365" w:type="dxa"/>
            <w:vAlign w:val="center"/>
          </w:tcPr>
          <w:p w:rsidR="00F0014E" w:rsidRDefault="00F0014E" w:rsidP="00D33625">
            <w:pPr>
              <w:pStyle w:val="ZkladntextIMP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Albrecht Petr,</w:t>
            </w:r>
          </w:p>
          <w:p w:rsidR="00F0014E" w:rsidRDefault="00F0014E" w:rsidP="00D33625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č.p. 39, 390 02 Radimovice u Želče – 3/18, </w:t>
            </w:r>
            <w:r w:rsidRPr="00D33625">
              <w:rPr>
                <w:rFonts w:ascii="Times New Roman" w:hAnsi="Times New Roman"/>
                <w:b/>
                <w:sz w:val="22"/>
                <w:szCs w:val="22"/>
              </w:rPr>
              <w:t>První zemědělská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Ratměřice spol. s r.o., </w:t>
            </w:r>
            <w:r w:rsidRPr="00D33625">
              <w:rPr>
                <w:rFonts w:ascii="Times New Roman" w:hAnsi="Times New Roman"/>
                <w:sz w:val="22"/>
                <w:szCs w:val="22"/>
              </w:rPr>
              <w:t>č.p. 99,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257 03 Ratměřice – 1/6, </w:t>
            </w:r>
          </w:p>
          <w:p w:rsidR="00F0014E" w:rsidRDefault="00F0014E" w:rsidP="00D33625">
            <w:pPr>
              <w:pStyle w:val="ZkladntextIMP"/>
              <w:jc w:val="center"/>
              <w:rPr>
                <w:rFonts w:ascii="Times New Roman" w:hAnsi="Times New Roman"/>
                <w:b/>
                <w:szCs w:val="22"/>
              </w:rPr>
            </w:pPr>
            <w:r w:rsidRPr="00D33625">
              <w:rPr>
                <w:rFonts w:ascii="Times New Roman" w:hAnsi="Times New Roman"/>
                <w:b/>
                <w:sz w:val="22"/>
                <w:szCs w:val="22"/>
              </w:rPr>
              <w:t>Vojáček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Invest s.r.o., </w:t>
            </w:r>
          </w:p>
          <w:p w:rsidR="00F0014E" w:rsidRDefault="00F0014E" w:rsidP="00D33625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 w:rsidRPr="00D33625">
              <w:rPr>
                <w:rFonts w:ascii="Times New Roman" w:hAnsi="Times New Roman"/>
                <w:sz w:val="22"/>
                <w:szCs w:val="22"/>
              </w:rPr>
              <w:t>Na chmelnici 954/15,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Nová Ulice, </w:t>
            </w:r>
          </w:p>
          <w:p w:rsidR="00F0014E" w:rsidRPr="00D33625" w:rsidRDefault="00F0014E" w:rsidP="00D33625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779 00 Olomouc – 12/18</w:t>
            </w:r>
          </w:p>
        </w:tc>
        <w:tc>
          <w:tcPr>
            <w:tcW w:w="2438" w:type="dxa"/>
            <w:vAlign w:val="center"/>
          </w:tcPr>
          <w:p w:rsidR="00F0014E" w:rsidRPr="00B7007B" w:rsidRDefault="00F0014E" w:rsidP="00F21990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vodní</w:t>
            </w:r>
            <w:r w:rsidRPr="00B7007B">
              <w:rPr>
                <w:rFonts w:ascii="Times New Roman" w:hAnsi="Times New Roman"/>
                <w:sz w:val="22"/>
                <w:szCs w:val="22"/>
              </w:rPr>
              <w:t xml:space="preserve"> plocha, </w:t>
            </w:r>
          </w:p>
          <w:p w:rsidR="00F0014E" w:rsidRDefault="00F0014E" w:rsidP="00F21990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koryto vodního toku</w:t>
            </w:r>
          </w:p>
        </w:tc>
      </w:tr>
      <w:tr w:rsidR="00F0014E" w:rsidRPr="00B7007B" w:rsidTr="00247C82">
        <w:trPr>
          <w:trHeight w:val="20"/>
          <w:jc w:val="center"/>
        </w:trPr>
        <w:tc>
          <w:tcPr>
            <w:tcW w:w="1134" w:type="dxa"/>
            <w:vAlign w:val="center"/>
          </w:tcPr>
          <w:p w:rsidR="00F0014E" w:rsidRDefault="00F0014E" w:rsidP="002B03FD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1197/17</w:t>
            </w:r>
          </w:p>
        </w:tc>
        <w:tc>
          <w:tcPr>
            <w:tcW w:w="1701" w:type="dxa"/>
            <w:vAlign w:val="center"/>
          </w:tcPr>
          <w:p w:rsidR="00F0014E" w:rsidRDefault="00F0014E" w:rsidP="002B03FD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Libouň</w:t>
            </w:r>
          </w:p>
        </w:tc>
        <w:tc>
          <w:tcPr>
            <w:tcW w:w="4365" w:type="dxa"/>
            <w:vAlign w:val="center"/>
          </w:tcPr>
          <w:p w:rsidR="00F0014E" w:rsidRDefault="00F0014E" w:rsidP="006A5A1D">
            <w:pPr>
              <w:pStyle w:val="ZkladntextIMP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Pěkný Jiří,</w:t>
            </w:r>
          </w:p>
          <w:p w:rsidR="00F0014E" w:rsidRDefault="00F0014E" w:rsidP="006A5A1D">
            <w:pPr>
              <w:pStyle w:val="ZkladntextIMP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Libouň 33, 257 06 Zvěstov</w:t>
            </w:r>
          </w:p>
        </w:tc>
        <w:tc>
          <w:tcPr>
            <w:tcW w:w="2438" w:type="dxa"/>
            <w:vAlign w:val="center"/>
          </w:tcPr>
          <w:p w:rsidR="00F0014E" w:rsidRPr="00B7007B" w:rsidRDefault="00F0014E" w:rsidP="00F21990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vodní</w:t>
            </w:r>
            <w:r w:rsidRPr="00B7007B">
              <w:rPr>
                <w:rFonts w:ascii="Times New Roman" w:hAnsi="Times New Roman"/>
                <w:sz w:val="22"/>
                <w:szCs w:val="22"/>
              </w:rPr>
              <w:t xml:space="preserve"> plocha, </w:t>
            </w:r>
          </w:p>
          <w:p w:rsidR="00F0014E" w:rsidRDefault="00F0014E" w:rsidP="00F21990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koryto vodního toku</w:t>
            </w:r>
          </w:p>
        </w:tc>
      </w:tr>
      <w:tr w:rsidR="00F0014E" w:rsidRPr="00B7007B" w:rsidTr="00247C82">
        <w:trPr>
          <w:trHeight w:val="20"/>
          <w:jc w:val="center"/>
        </w:trPr>
        <w:tc>
          <w:tcPr>
            <w:tcW w:w="1134" w:type="dxa"/>
            <w:vAlign w:val="center"/>
          </w:tcPr>
          <w:p w:rsidR="00F0014E" w:rsidRDefault="00F0014E" w:rsidP="002B03FD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1197/18</w:t>
            </w:r>
          </w:p>
        </w:tc>
        <w:tc>
          <w:tcPr>
            <w:tcW w:w="1701" w:type="dxa"/>
            <w:vAlign w:val="center"/>
          </w:tcPr>
          <w:p w:rsidR="00F0014E" w:rsidRDefault="00F0014E" w:rsidP="002B03FD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Libouň</w:t>
            </w:r>
          </w:p>
        </w:tc>
        <w:tc>
          <w:tcPr>
            <w:tcW w:w="4365" w:type="dxa"/>
            <w:vAlign w:val="center"/>
          </w:tcPr>
          <w:p w:rsidR="00F0014E" w:rsidRDefault="00F0014E" w:rsidP="00177017">
            <w:pPr>
              <w:pStyle w:val="ZkladntextIMP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Smutný Jiří Ing.,</w:t>
            </w:r>
          </w:p>
          <w:p w:rsidR="00F0014E" w:rsidRDefault="00F0014E" w:rsidP="00177017">
            <w:pPr>
              <w:pStyle w:val="ZkladntextIMP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Blanická 816, 258 01 Vlašim</w:t>
            </w:r>
          </w:p>
        </w:tc>
        <w:tc>
          <w:tcPr>
            <w:tcW w:w="2438" w:type="dxa"/>
            <w:vAlign w:val="center"/>
          </w:tcPr>
          <w:p w:rsidR="00F0014E" w:rsidRPr="00B7007B" w:rsidRDefault="00F0014E" w:rsidP="00177017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vodní</w:t>
            </w:r>
            <w:r w:rsidRPr="00B7007B">
              <w:rPr>
                <w:rFonts w:ascii="Times New Roman" w:hAnsi="Times New Roman"/>
                <w:sz w:val="22"/>
                <w:szCs w:val="22"/>
              </w:rPr>
              <w:t xml:space="preserve"> plocha, </w:t>
            </w:r>
          </w:p>
          <w:p w:rsidR="00F0014E" w:rsidRDefault="00F0014E" w:rsidP="00177017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koryto vodního toku</w:t>
            </w:r>
          </w:p>
        </w:tc>
      </w:tr>
      <w:tr w:rsidR="00F0014E" w:rsidRPr="00B7007B" w:rsidTr="00247C82">
        <w:trPr>
          <w:trHeight w:val="20"/>
          <w:jc w:val="center"/>
        </w:trPr>
        <w:tc>
          <w:tcPr>
            <w:tcW w:w="1134" w:type="dxa"/>
            <w:vAlign w:val="center"/>
          </w:tcPr>
          <w:p w:rsidR="00F0014E" w:rsidRDefault="00F0014E" w:rsidP="002B03FD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1197/19</w:t>
            </w:r>
          </w:p>
        </w:tc>
        <w:tc>
          <w:tcPr>
            <w:tcW w:w="1701" w:type="dxa"/>
            <w:vAlign w:val="center"/>
          </w:tcPr>
          <w:p w:rsidR="00F0014E" w:rsidRDefault="00F0014E" w:rsidP="002B03FD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Libouň</w:t>
            </w:r>
          </w:p>
        </w:tc>
        <w:tc>
          <w:tcPr>
            <w:tcW w:w="4365" w:type="dxa"/>
            <w:vAlign w:val="center"/>
          </w:tcPr>
          <w:p w:rsidR="00F0014E" w:rsidRDefault="00F0014E" w:rsidP="001D5B51">
            <w:pPr>
              <w:pStyle w:val="ZkladntextIMP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Smutná Lenka,</w:t>
            </w:r>
          </w:p>
          <w:p w:rsidR="00F0014E" w:rsidRDefault="00F0014E" w:rsidP="001D5B51">
            <w:pPr>
              <w:pStyle w:val="ZkladntextIMP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Libouň 1, 257 06 Zvěstov</w:t>
            </w:r>
          </w:p>
        </w:tc>
        <w:tc>
          <w:tcPr>
            <w:tcW w:w="2438" w:type="dxa"/>
            <w:vAlign w:val="center"/>
          </w:tcPr>
          <w:p w:rsidR="00F0014E" w:rsidRPr="00B7007B" w:rsidRDefault="00F0014E" w:rsidP="00177017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vodní</w:t>
            </w:r>
            <w:r w:rsidRPr="00B7007B">
              <w:rPr>
                <w:rFonts w:ascii="Times New Roman" w:hAnsi="Times New Roman"/>
                <w:sz w:val="22"/>
                <w:szCs w:val="22"/>
              </w:rPr>
              <w:t xml:space="preserve"> plocha, </w:t>
            </w:r>
          </w:p>
          <w:p w:rsidR="00F0014E" w:rsidRDefault="00F0014E" w:rsidP="00177017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koryto vodního toku</w:t>
            </w:r>
          </w:p>
        </w:tc>
      </w:tr>
      <w:tr w:rsidR="00F0014E" w:rsidRPr="00B7007B" w:rsidTr="00247C82">
        <w:trPr>
          <w:trHeight w:val="20"/>
          <w:jc w:val="center"/>
        </w:trPr>
        <w:tc>
          <w:tcPr>
            <w:tcW w:w="1134" w:type="dxa"/>
            <w:vAlign w:val="center"/>
          </w:tcPr>
          <w:p w:rsidR="00F0014E" w:rsidRDefault="00F0014E" w:rsidP="002B03FD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1197/20</w:t>
            </w:r>
          </w:p>
        </w:tc>
        <w:tc>
          <w:tcPr>
            <w:tcW w:w="1701" w:type="dxa"/>
            <w:vAlign w:val="center"/>
          </w:tcPr>
          <w:p w:rsidR="00F0014E" w:rsidRDefault="00F0014E" w:rsidP="002B03FD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Libouň</w:t>
            </w:r>
          </w:p>
        </w:tc>
        <w:tc>
          <w:tcPr>
            <w:tcW w:w="4365" w:type="dxa"/>
            <w:vAlign w:val="center"/>
          </w:tcPr>
          <w:p w:rsidR="00F0014E" w:rsidRDefault="00F0014E" w:rsidP="00F57960">
            <w:pPr>
              <w:pStyle w:val="ZkladntextIMP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Dušek Karel,</w:t>
            </w:r>
          </w:p>
          <w:p w:rsidR="00F0014E" w:rsidRDefault="00F0014E" w:rsidP="00F57960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Bohuslava Martinů 1559, </w:t>
            </w:r>
          </w:p>
          <w:p w:rsidR="00F0014E" w:rsidRDefault="00F0014E" w:rsidP="00F57960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258 01 Vlašim – 1/3,</w:t>
            </w:r>
          </w:p>
          <w:p w:rsidR="00F0014E" w:rsidRDefault="00F0014E" w:rsidP="00F57960">
            <w:pPr>
              <w:pStyle w:val="ZkladntextIMP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Dušek Miroslav,</w:t>
            </w:r>
          </w:p>
          <w:p w:rsidR="00F0014E" w:rsidRDefault="00F0014E" w:rsidP="00F57960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Na Svahu 260, </w:t>
            </w:r>
          </w:p>
          <w:p w:rsidR="00F0014E" w:rsidRDefault="00F0014E" w:rsidP="00F57960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257 06 Louňovice pod Blaníkem – 1/3, </w:t>
            </w:r>
          </w:p>
          <w:p w:rsidR="00F0014E" w:rsidRDefault="00F0014E" w:rsidP="00F57960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Fridrinová Lenka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</w:p>
          <w:p w:rsidR="00F0014E" w:rsidRDefault="00F0014E" w:rsidP="00F57960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Odlochovice 39, 257 03 Jankov – 1/6,</w:t>
            </w:r>
          </w:p>
          <w:p w:rsidR="00F0014E" w:rsidRDefault="00F0014E" w:rsidP="00F57960">
            <w:pPr>
              <w:pStyle w:val="ZkladntextIMP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Jechoutková Jana,</w:t>
            </w:r>
          </w:p>
          <w:p w:rsidR="00F0014E" w:rsidRPr="00F57960" w:rsidRDefault="00F0014E" w:rsidP="00F57960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Libouň 14, 257 06 Zvěstov – 1/6</w:t>
            </w:r>
          </w:p>
        </w:tc>
        <w:tc>
          <w:tcPr>
            <w:tcW w:w="2438" w:type="dxa"/>
            <w:vAlign w:val="center"/>
          </w:tcPr>
          <w:p w:rsidR="00F0014E" w:rsidRPr="00B7007B" w:rsidRDefault="00F0014E" w:rsidP="00177017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vodní</w:t>
            </w:r>
            <w:r w:rsidRPr="00B7007B">
              <w:rPr>
                <w:rFonts w:ascii="Times New Roman" w:hAnsi="Times New Roman"/>
                <w:sz w:val="22"/>
                <w:szCs w:val="22"/>
              </w:rPr>
              <w:t xml:space="preserve"> plocha, </w:t>
            </w:r>
          </w:p>
          <w:p w:rsidR="00F0014E" w:rsidRDefault="00F0014E" w:rsidP="00177017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koryto vodního toku</w:t>
            </w:r>
          </w:p>
        </w:tc>
      </w:tr>
      <w:tr w:rsidR="00F0014E" w:rsidRPr="00B7007B" w:rsidTr="00247C82">
        <w:trPr>
          <w:trHeight w:val="20"/>
          <w:jc w:val="center"/>
        </w:trPr>
        <w:tc>
          <w:tcPr>
            <w:tcW w:w="1134" w:type="dxa"/>
            <w:vAlign w:val="center"/>
          </w:tcPr>
          <w:p w:rsidR="00F0014E" w:rsidRDefault="00F0014E" w:rsidP="002B03FD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1197/21</w:t>
            </w:r>
          </w:p>
        </w:tc>
        <w:tc>
          <w:tcPr>
            <w:tcW w:w="1701" w:type="dxa"/>
            <w:vAlign w:val="center"/>
          </w:tcPr>
          <w:p w:rsidR="00F0014E" w:rsidRDefault="00F0014E" w:rsidP="002B03FD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Libouň</w:t>
            </w:r>
          </w:p>
        </w:tc>
        <w:tc>
          <w:tcPr>
            <w:tcW w:w="4365" w:type="dxa"/>
            <w:vAlign w:val="center"/>
          </w:tcPr>
          <w:p w:rsidR="00F0014E" w:rsidRDefault="00F0014E" w:rsidP="005C2862">
            <w:pPr>
              <w:pStyle w:val="ZkladntextIMP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Pěkný Jiří,</w:t>
            </w:r>
          </w:p>
          <w:p w:rsidR="00F0014E" w:rsidRDefault="00F0014E" w:rsidP="005C2862">
            <w:pPr>
              <w:pStyle w:val="ZkladntextIMP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Libouň 33, 257 06 Zvěstov</w:t>
            </w:r>
          </w:p>
        </w:tc>
        <w:tc>
          <w:tcPr>
            <w:tcW w:w="2438" w:type="dxa"/>
            <w:vAlign w:val="center"/>
          </w:tcPr>
          <w:p w:rsidR="00F0014E" w:rsidRPr="00B7007B" w:rsidRDefault="00F0014E" w:rsidP="00177017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vodní</w:t>
            </w:r>
            <w:r w:rsidRPr="00B7007B">
              <w:rPr>
                <w:rFonts w:ascii="Times New Roman" w:hAnsi="Times New Roman"/>
                <w:sz w:val="22"/>
                <w:szCs w:val="22"/>
              </w:rPr>
              <w:t xml:space="preserve"> plocha, </w:t>
            </w:r>
          </w:p>
          <w:p w:rsidR="00F0014E" w:rsidRDefault="00F0014E" w:rsidP="00177017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koryto vodního toku</w:t>
            </w:r>
          </w:p>
        </w:tc>
      </w:tr>
      <w:tr w:rsidR="00F0014E" w:rsidRPr="00B7007B" w:rsidTr="00247C82">
        <w:trPr>
          <w:trHeight w:val="20"/>
          <w:jc w:val="center"/>
        </w:trPr>
        <w:tc>
          <w:tcPr>
            <w:tcW w:w="1134" w:type="dxa"/>
            <w:vAlign w:val="center"/>
          </w:tcPr>
          <w:p w:rsidR="00F0014E" w:rsidRDefault="00F0014E" w:rsidP="002B03FD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1197/22</w:t>
            </w:r>
          </w:p>
        </w:tc>
        <w:tc>
          <w:tcPr>
            <w:tcW w:w="1701" w:type="dxa"/>
            <w:vAlign w:val="center"/>
          </w:tcPr>
          <w:p w:rsidR="00F0014E" w:rsidRDefault="00F0014E" w:rsidP="002B03FD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Libouň</w:t>
            </w:r>
          </w:p>
        </w:tc>
        <w:tc>
          <w:tcPr>
            <w:tcW w:w="4365" w:type="dxa"/>
            <w:vAlign w:val="center"/>
          </w:tcPr>
          <w:p w:rsidR="00F0014E" w:rsidRDefault="00F0014E" w:rsidP="00B476DA">
            <w:pPr>
              <w:pStyle w:val="ZkladntextIMP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Smutná Lenka,</w:t>
            </w:r>
          </w:p>
          <w:p w:rsidR="00F0014E" w:rsidRDefault="00F0014E" w:rsidP="00B476DA">
            <w:pPr>
              <w:pStyle w:val="ZkladntextIMP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Libouň 1, 257 06 Zvěstov</w:t>
            </w:r>
          </w:p>
        </w:tc>
        <w:tc>
          <w:tcPr>
            <w:tcW w:w="2438" w:type="dxa"/>
            <w:vAlign w:val="center"/>
          </w:tcPr>
          <w:p w:rsidR="00F0014E" w:rsidRPr="00B7007B" w:rsidRDefault="00F0014E" w:rsidP="00177017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vodní</w:t>
            </w:r>
            <w:r w:rsidRPr="00B7007B">
              <w:rPr>
                <w:rFonts w:ascii="Times New Roman" w:hAnsi="Times New Roman"/>
                <w:sz w:val="22"/>
                <w:szCs w:val="22"/>
              </w:rPr>
              <w:t xml:space="preserve"> plocha, </w:t>
            </w:r>
          </w:p>
          <w:p w:rsidR="00F0014E" w:rsidRDefault="00F0014E" w:rsidP="00177017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koryto vodního toku</w:t>
            </w:r>
          </w:p>
        </w:tc>
      </w:tr>
      <w:tr w:rsidR="00F0014E" w:rsidRPr="00B7007B" w:rsidTr="00247C82">
        <w:trPr>
          <w:trHeight w:val="20"/>
          <w:jc w:val="center"/>
        </w:trPr>
        <w:tc>
          <w:tcPr>
            <w:tcW w:w="1134" w:type="dxa"/>
            <w:vAlign w:val="center"/>
          </w:tcPr>
          <w:p w:rsidR="00F0014E" w:rsidRDefault="00F0014E" w:rsidP="002B03FD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1197/23</w:t>
            </w:r>
          </w:p>
        </w:tc>
        <w:tc>
          <w:tcPr>
            <w:tcW w:w="1701" w:type="dxa"/>
            <w:vAlign w:val="center"/>
          </w:tcPr>
          <w:p w:rsidR="00F0014E" w:rsidRDefault="00F0014E" w:rsidP="002B03FD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Libouň</w:t>
            </w:r>
          </w:p>
        </w:tc>
        <w:tc>
          <w:tcPr>
            <w:tcW w:w="4365" w:type="dxa"/>
            <w:vAlign w:val="center"/>
          </w:tcPr>
          <w:p w:rsidR="00F0014E" w:rsidRDefault="00F0014E" w:rsidP="00A20FDF">
            <w:pPr>
              <w:pStyle w:val="ZkladntextIMP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Doškář Milan,</w:t>
            </w:r>
          </w:p>
          <w:p w:rsidR="00F0014E" w:rsidRDefault="00F0014E" w:rsidP="00A20FDF">
            <w:pPr>
              <w:pStyle w:val="ZkladntextIMP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Nosická 2387/16, Strašnice, 100 00 Praha 10</w:t>
            </w:r>
          </w:p>
        </w:tc>
        <w:tc>
          <w:tcPr>
            <w:tcW w:w="2438" w:type="dxa"/>
            <w:vAlign w:val="center"/>
          </w:tcPr>
          <w:p w:rsidR="00F0014E" w:rsidRPr="00B7007B" w:rsidRDefault="00F0014E" w:rsidP="00177017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vodní</w:t>
            </w:r>
            <w:r w:rsidRPr="00B7007B">
              <w:rPr>
                <w:rFonts w:ascii="Times New Roman" w:hAnsi="Times New Roman"/>
                <w:sz w:val="22"/>
                <w:szCs w:val="22"/>
              </w:rPr>
              <w:t xml:space="preserve"> plocha, </w:t>
            </w:r>
          </w:p>
          <w:p w:rsidR="00F0014E" w:rsidRDefault="00F0014E" w:rsidP="00177017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koryto vodního toku</w:t>
            </w:r>
          </w:p>
        </w:tc>
      </w:tr>
      <w:tr w:rsidR="00F0014E" w:rsidRPr="00B7007B" w:rsidTr="00247C82">
        <w:trPr>
          <w:trHeight w:val="20"/>
          <w:jc w:val="center"/>
        </w:trPr>
        <w:tc>
          <w:tcPr>
            <w:tcW w:w="1134" w:type="dxa"/>
            <w:vAlign w:val="center"/>
          </w:tcPr>
          <w:p w:rsidR="00F0014E" w:rsidRDefault="00F0014E" w:rsidP="002B03FD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1197/24</w:t>
            </w:r>
          </w:p>
        </w:tc>
        <w:tc>
          <w:tcPr>
            <w:tcW w:w="1701" w:type="dxa"/>
            <w:vAlign w:val="center"/>
          </w:tcPr>
          <w:p w:rsidR="00F0014E" w:rsidRDefault="00F0014E" w:rsidP="002B03FD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Libouň</w:t>
            </w:r>
          </w:p>
        </w:tc>
        <w:tc>
          <w:tcPr>
            <w:tcW w:w="4365" w:type="dxa"/>
            <w:vAlign w:val="center"/>
          </w:tcPr>
          <w:p w:rsidR="00F0014E" w:rsidRDefault="00F0014E" w:rsidP="00153087">
            <w:pPr>
              <w:pStyle w:val="ZkladntextIMP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Albrecht Petr,</w:t>
            </w:r>
          </w:p>
          <w:p w:rsidR="00F0014E" w:rsidRDefault="00F0014E" w:rsidP="00153087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č.p. 39, 390 02 Radimovice u Želče – 3/18, </w:t>
            </w:r>
            <w:r w:rsidRPr="00D33625">
              <w:rPr>
                <w:rFonts w:ascii="Times New Roman" w:hAnsi="Times New Roman"/>
                <w:b/>
                <w:sz w:val="22"/>
                <w:szCs w:val="22"/>
              </w:rPr>
              <w:t>První zemědělská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Ratměřice spol. s r.o., </w:t>
            </w:r>
            <w:r w:rsidRPr="00D33625">
              <w:rPr>
                <w:rFonts w:ascii="Times New Roman" w:hAnsi="Times New Roman"/>
                <w:sz w:val="22"/>
                <w:szCs w:val="22"/>
              </w:rPr>
              <w:t>č.p. 99,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257 03 Ratměřice – 1/6, </w:t>
            </w:r>
          </w:p>
          <w:p w:rsidR="00F0014E" w:rsidRDefault="00F0014E" w:rsidP="00153087">
            <w:pPr>
              <w:pStyle w:val="ZkladntextIMP"/>
              <w:jc w:val="center"/>
              <w:rPr>
                <w:rFonts w:ascii="Times New Roman" w:hAnsi="Times New Roman"/>
                <w:b/>
                <w:szCs w:val="22"/>
              </w:rPr>
            </w:pPr>
            <w:r w:rsidRPr="00D33625">
              <w:rPr>
                <w:rFonts w:ascii="Times New Roman" w:hAnsi="Times New Roman"/>
                <w:b/>
                <w:sz w:val="22"/>
                <w:szCs w:val="22"/>
              </w:rPr>
              <w:t>Vojáček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Invest s.r.o., </w:t>
            </w:r>
          </w:p>
          <w:p w:rsidR="00F0014E" w:rsidRDefault="00F0014E" w:rsidP="00153087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 w:rsidRPr="00D33625">
              <w:rPr>
                <w:rFonts w:ascii="Times New Roman" w:hAnsi="Times New Roman"/>
                <w:sz w:val="22"/>
                <w:szCs w:val="22"/>
              </w:rPr>
              <w:t>Na chmelnici 954/15,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Nová Ulice, </w:t>
            </w:r>
          </w:p>
          <w:p w:rsidR="00F0014E" w:rsidRDefault="00F0014E" w:rsidP="00153087">
            <w:pPr>
              <w:pStyle w:val="ZkladntextIMP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779 00 Olomouc – 12/18</w:t>
            </w:r>
          </w:p>
        </w:tc>
        <w:tc>
          <w:tcPr>
            <w:tcW w:w="2438" w:type="dxa"/>
            <w:vAlign w:val="center"/>
          </w:tcPr>
          <w:p w:rsidR="00F0014E" w:rsidRPr="00B7007B" w:rsidRDefault="00F0014E" w:rsidP="00153087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vodní</w:t>
            </w:r>
            <w:r w:rsidRPr="00B7007B">
              <w:rPr>
                <w:rFonts w:ascii="Times New Roman" w:hAnsi="Times New Roman"/>
                <w:sz w:val="22"/>
                <w:szCs w:val="22"/>
              </w:rPr>
              <w:t xml:space="preserve"> plocha, </w:t>
            </w:r>
          </w:p>
          <w:p w:rsidR="00F0014E" w:rsidRDefault="00F0014E" w:rsidP="00153087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koryto vodního toku</w:t>
            </w:r>
          </w:p>
        </w:tc>
      </w:tr>
      <w:tr w:rsidR="00F0014E" w:rsidRPr="00B7007B" w:rsidTr="00247C82">
        <w:trPr>
          <w:trHeight w:val="20"/>
          <w:jc w:val="center"/>
        </w:trPr>
        <w:tc>
          <w:tcPr>
            <w:tcW w:w="1134" w:type="dxa"/>
            <w:vAlign w:val="center"/>
          </w:tcPr>
          <w:p w:rsidR="00F0014E" w:rsidRDefault="00F0014E" w:rsidP="002B03FD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1197/25</w:t>
            </w:r>
          </w:p>
        </w:tc>
        <w:tc>
          <w:tcPr>
            <w:tcW w:w="1701" w:type="dxa"/>
            <w:vAlign w:val="center"/>
          </w:tcPr>
          <w:p w:rsidR="00F0014E" w:rsidRDefault="00F0014E" w:rsidP="002B03FD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Libouň</w:t>
            </w:r>
          </w:p>
        </w:tc>
        <w:tc>
          <w:tcPr>
            <w:tcW w:w="4365" w:type="dxa"/>
            <w:vAlign w:val="center"/>
          </w:tcPr>
          <w:p w:rsidR="00F0014E" w:rsidRDefault="00F0014E" w:rsidP="00153087">
            <w:pPr>
              <w:pStyle w:val="ZkladntextIMP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Smutná Lenka,</w:t>
            </w:r>
          </w:p>
          <w:p w:rsidR="00F0014E" w:rsidRDefault="00F0014E" w:rsidP="00153087">
            <w:pPr>
              <w:pStyle w:val="ZkladntextIMP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Libouň 1, 257 06 Zvěstov</w:t>
            </w:r>
          </w:p>
        </w:tc>
        <w:tc>
          <w:tcPr>
            <w:tcW w:w="2438" w:type="dxa"/>
            <w:vAlign w:val="center"/>
          </w:tcPr>
          <w:p w:rsidR="00F0014E" w:rsidRPr="00B7007B" w:rsidRDefault="00F0014E" w:rsidP="00153087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vodní</w:t>
            </w:r>
            <w:r w:rsidRPr="00B7007B">
              <w:rPr>
                <w:rFonts w:ascii="Times New Roman" w:hAnsi="Times New Roman"/>
                <w:sz w:val="22"/>
                <w:szCs w:val="22"/>
              </w:rPr>
              <w:t xml:space="preserve"> plocha, </w:t>
            </w:r>
          </w:p>
          <w:p w:rsidR="00F0014E" w:rsidRDefault="00F0014E" w:rsidP="00153087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koryto vodního toku</w:t>
            </w:r>
          </w:p>
        </w:tc>
      </w:tr>
      <w:tr w:rsidR="00F0014E" w:rsidRPr="00B7007B" w:rsidTr="00247C82">
        <w:trPr>
          <w:trHeight w:val="20"/>
          <w:jc w:val="center"/>
        </w:trPr>
        <w:tc>
          <w:tcPr>
            <w:tcW w:w="1134" w:type="dxa"/>
            <w:vAlign w:val="center"/>
          </w:tcPr>
          <w:p w:rsidR="00F0014E" w:rsidRDefault="00F0014E" w:rsidP="002B03FD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1197/26</w:t>
            </w:r>
          </w:p>
        </w:tc>
        <w:tc>
          <w:tcPr>
            <w:tcW w:w="1701" w:type="dxa"/>
            <w:vAlign w:val="center"/>
          </w:tcPr>
          <w:p w:rsidR="00F0014E" w:rsidRDefault="00F0014E" w:rsidP="002B03FD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Libouň</w:t>
            </w:r>
          </w:p>
        </w:tc>
        <w:tc>
          <w:tcPr>
            <w:tcW w:w="4365" w:type="dxa"/>
            <w:vAlign w:val="center"/>
          </w:tcPr>
          <w:p w:rsidR="00F0014E" w:rsidRDefault="00F0014E" w:rsidP="00340BA4">
            <w:pPr>
              <w:pStyle w:val="ZkladntextIMP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Pazderová Růžena,</w:t>
            </w:r>
          </w:p>
          <w:p w:rsidR="00F0014E" w:rsidRDefault="00F0014E" w:rsidP="00340BA4">
            <w:pPr>
              <w:pStyle w:val="ZkladntextIMP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Pecerady 64, 257 41 Týnec nad Sázavou</w:t>
            </w:r>
          </w:p>
        </w:tc>
        <w:tc>
          <w:tcPr>
            <w:tcW w:w="2438" w:type="dxa"/>
            <w:vAlign w:val="center"/>
          </w:tcPr>
          <w:p w:rsidR="00F0014E" w:rsidRPr="00B7007B" w:rsidRDefault="00F0014E" w:rsidP="00153087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vodní</w:t>
            </w:r>
            <w:r w:rsidRPr="00B7007B">
              <w:rPr>
                <w:rFonts w:ascii="Times New Roman" w:hAnsi="Times New Roman"/>
                <w:sz w:val="22"/>
                <w:szCs w:val="22"/>
              </w:rPr>
              <w:t xml:space="preserve"> plocha, </w:t>
            </w:r>
          </w:p>
          <w:p w:rsidR="00F0014E" w:rsidRDefault="00F0014E" w:rsidP="00153087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koryto vodního toku</w:t>
            </w:r>
          </w:p>
        </w:tc>
      </w:tr>
      <w:tr w:rsidR="00F0014E" w:rsidRPr="00B7007B" w:rsidTr="00247C82">
        <w:trPr>
          <w:trHeight w:val="20"/>
          <w:jc w:val="center"/>
        </w:trPr>
        <w:tc>
          <w:tcPr>
            <w:tcW w:w="1134" w:type="dxa"/>
            <w:vAlign w:val="center"/>
          </w:tcPr>
          <w:p w:rsidR="00F0014E" w:rsidRDefault="00F0014E" w:rsidP="002B03FD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1197/27</w:t>
            </w:r>
          </w:p>
        </w:tc>
        <w:tc>
          <w:tcPr>
            <w:tcW w:w="1701" w:type="dxa"/>
            <w:vAlign w:val="center"/>
          </w:tcPr>
          <w:p w:rsidR="00F0014E" w:rsidRDefault="00F0014E" w:rsidP="002B03FD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Libouň</w:t>
            </w:r>
          </w:p>
        </w:tc>
        <w:tc>
          <w:tcPr>
            <w:tcW w:w="4365" w:type="dxa"/>
            <w:vAlign w:val="center"/>
          </w:tcPr>
          <w:p w:rsidR="00F0014E" w:rsidRDefault="00F0014E" w:rsidP="0098301D">
            <w:pPr>
              <w:pStyle w:val="ZkladntextIMP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ČR, Povodí Vltavy, s.p.,</w:t>
            </w:r>
          </w:p>
          <w:p w:rsidR="00F0014E" w:rsidRDefault="00F0014E" w:rsidP="0098301D">
            <w:pPr>
              <w:pStyle w:val="ZkladntextIMP"/>
              <w:jc w:val="center"/>
              <w:rPr>
                <w:rFonts w:ascii="Times New Roman" w:hAnsi="Times New Roman"/>
                <w:b/>
                <w:szCs w:val="22"/>
              </w:rPr>
            </w:pPr>
            <w:r w:rsidRPr="009136E7">
              <w:rPr>
                <w:rFonts w:ascii="Times New Roman" w:hAnsi="Times New Roman"/>
                <w:sz w:val="22"/>
                <w:szCs w:val="22"/>
              </w:rPr>
              <w:t>Holečkova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3178/8, Smíchov, 150 00 Praha 5</w:t>
            </w:r>
            <w:bookmarkStart w:id="0" w:name="_GoBack"/>
            <w:bookmarkEnd w:id="0"/>
          </w:p>
        </w:tc>
        <w:tc>
          <w:tcPr>
            <w:tcW w:w="2438" w:type="dxa"/>
            <w:vAlign w:val="center"/>
          </w:tcPr>
          <w:p w:rsidR="00F0014E" w:rsidRPr="00B7007B" w:rsidRDefault="00F0014E" w:rsidP="00153087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vodní</w:t>
            </w:r>
            <w:r w:rsidRPr="00B7007B">
              <w:rPr>
                <w:rFonts w:ascii="Times New Roman" w:hAnsi="Times New Roman"/>
                <w:sz w:val="22"/>
                <w:szCs w:val="22"/>
              </w:rPr>
              <w:t xml:space="preserve"> plocha, </w:t>
            </w:r>
          </w:p>
          <w:p w:rsidR="00F0014E" w:rsidRDefault="00F0014E" w:rsidP="00153087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koryto vodního toku</w:t>
            </w:r>
          </w:p>
        </w:tc>
      </w:tr>
      <w:tr w:rsidR="00F0014E" w:rsidRPr="00B7007B" w:rsidTr="00247C82">
        <w:trPr>
          <w:trHeight w:val="20"/>
          <w:jc w:val="center"/>
        </w:trPr>
        <w:tc>
          <w:tcPr>
            <w:tcW w:w="1134" w:type="dxa"/>
            <w:vAlign w:val="center"/>
          </w:tcPr>
          <w:p w:rsidR="00F0014E" w:rsidRDefault="00F0014E" w:rsidP="002B03FD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1197/28</w:t>
            </w:r>
          </w:p>
        </w:tc>
        <w:tc>
          <w:tcPr>
            <w:tcW w:w="1701" w:type="dxa"/>
            <w:vAlign w:val="center"/>
          </w:tcPr>
          <w:p w:rsidR="00F0014E" w:rsidRDefault="00F0014E" w:rsidP="002B03FD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Libouň</w:t>
            </w:r>
          </w:p>
        </w:tc>
        <w:tc>
          <w:tcPr>
            <w:tcW w:w="4365" w:type="dxa"/>
            <w:vAlign w:val="center"/>
          </w:tcPr>
          <w:p w:rsidR="00F0014E" w:rsidRDefault="00F0014E" w:rsidP="0098301D">
            <w:pPr>
              <w:pStyle w:val="ZkladntextIMP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ČR, Povodí Vltavy, s.p.,</w:t>
            </w:r>
          </w:p>
          <w:p w:rsidR="00F0014E" w:rsidRDefault="00F0014E" w:rsidP="0098301D">
            <w:pPr>
              <w:pStyle w:val="ZkladntextIMP"/>
              <w:jc w:val="center"/>
              <w:rPr>
                <w:rFonts w:ascii="Times New Roman" w:hAnsi="Times New Roman"/>
                <w:b/>
                <w:szCs w:val="22"/>
              </w:rPr>
            </w:pPr>
            <w:r w:rsidRPr="009136E7">
              <w:rPr>
                <w:rFonts w:ascii="Times New Roman" w:hAnsi="Times New Roman"/>
                <w:sz w:val="22"/>
                <w:szCs w:val="22"/>
              </w:rPr>
              <w:t>Holečkova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3178/8, Smíchov, 150 00 Praha 5</w:t>
            </w:r>
          </w:p>
        </w:tc>
        <w:tc>
          <w:tcPr>
            <w:tcW w:w="2438" w:type="dxa"/>
            <w:vAlign w:val="center"/>
          </w:tcPr>
          <w:p w:rsidR="00F0014E" w:rsidRPr="00B7007B" w:rsidRDefault="00F0014E" w:rsidP="00153087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vodní</w:t>
            </w:r>
            <w:r w:rsidRPr="00B7007B">
              <w:rPr>
                <w:rFonts w:ascii="Times New Roman" w:hAnsi="Times New Roman"/>
                <w:sz w:val="22"/>
                <w:szCs w:val="22"/>
              </w:rPr>
              <w:t xml:space="preserve"> plocha, </w:t>
            </w:r>
          </w:p>
          <w:p w:rsidR="00F0014E" w:rsidRDefault="00F0014E" w:rsidP="00153087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koryto vodního toku</w:t>
            </w:r>
          </w:p>
        </w:tc>
      </w:tr>
      <w:tr w:rsidR="00F0014E" w:rsidRPr="00B7007B" w:rsidTr="00247C82">
        <w:trPr>
          <w:trHeight w:val="20"/>
          <w:jc w:val="center"/>
        </w:trPr>
        <w:tc>
          <w:tcPr>
            <w:tcW w:w="1134" w:type="dxa"/>
            <w:vAlign w:val="center"/>
          </w:tcPr>
          <w:p w:rsidR="00F0014E" w:rsidRDefault="00F0014E" w:rsidP="002B03FD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1197/29</w:t>
            </w:r>
          </w:p>
        </w:tc>
        <w:tc>
          <w:tcPr>
            <w:tcW w:w="1701" w:type="dxa"/>
            <w:vAlign w:val="center"/>
          </w:tcPr>
          <w:p w:rsidR="00F0014E" w:rsidRDefault="00F0014E" w:rsidP="002B03FD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Libouň</w:t>
            </w:r>
          </w:p>
        </w:tc>
        <w:tc>
          <w:tcPr>
            <w:tcW w:w="4365" w:type="dxa"/>
            <w:vAlign w:val="center"/>
          </w:tcPr>
          <w:p w:rsidR="00F0014E" w:rsidRDefault="00F0014E" w:rsidP="00B068DC">
            <w:pPr>
              <w:pStyle w:val="ZkladntextIMP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ČR, Státní pozemkový úřad,</w:t>
            </w:r>
          </w:p>
          <w:p w:rsidR="00F0014E" w:rsidRPr="00FE3CD3" w:rsidRDefault="00F0014E" w:rsidP="00B068DC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 w:rsidRPr="00FE3CD3">
              <w:rPr>
                <w:rFonts w:ascii="Times New Roman" w:hAnsi="Times New Roman"/>
                <w:sz w:val="22"/>
                <w:szCs w:val="22"/>
              </w:rPr>
              <w:t>H</w:t>
            </w:r>
            <w:r>
              <w:rPr>
                <w:rFonts w:ascii="Times New Roman" w:hAnsi="Times New Roman"/>
                <w:sz w:val="22"/>
                <w:szCs w:val="22"/>
              </w:rPr>
              <w:t>usinecká 1024/11a, Žižkov,</w:t>
            </w:r>
          </w:p>
          <w:p w:rsidR="00F0014E" w:rsidRDefault="00F0014E" w:rsidP="00B068DC">
            <w:pPr>
              <w:pStyle w:val="ZkladntextIMP"/>
              <w:jc w:val="center"/>
              <w:rPr>
                <w:rFonts w:ascii="Times New Roman" w:hAnsi="Times New Roman"/>
                <w:b/>
                <w:szCs w:val="22"/>
              </w:rPr>
            </w:pPr>
            <w:r w:rsidRPr="00FE3CD3">
              <w:rPr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 w:rsidRPr="00FE3CD3">
              <w:rPr>
                <w:rFonts w:ascii="Times New Roman" w:hAnsi="Times New Roman"/>
                <w:sz w:val="22"/>
                <w:szCs w:val="22"/>
              </w:rPr>
              <w:t xml:space="preserve">0 00 Praha </w:t>
            </w: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438" w:type="dxa"/>
            <w:vAlign w:val="center"/>
          </w:tcPr>
          <w:p w:rsidR="00F0014E" w:rsidRPr="00B7007B" w:rsidRDefault="00F0014E" w:rsidP="00153087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vodní</w:t>
            </w:r>
            <w:r w:rsidRPr="00B7007B">
              <w:rPr>
                <w:rFonts w:ascii="Times New Roman" w:hAnsi="Times New Roman"/>
                <w:sz w:val="22"/>
                <w:szCs w:val="22"/>
              </w:rPr>
              <w:t xml:space="preserve"> plocha, </w:t>
            </w:r>
          </w:p>
          <w:p w:rsidR="00F0014E" w:rsidRDefault="00F0014E" w:rsidP="00153087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koryto vodního toku</w:t>
            </w:r>
          </w:p>
        </w:tc>
      </w:tr>
      <w:tr w:rsidR="00F0014E" w:rsidRPr="00B7007B" w:rsidTr="00247C82">
        <w:trPr>
          <w:trHeight w:val="20"/>
          <w:jc w:val="center"/>
        </w:trPr>
        <w:tc>
          <w:tcPr>
            <w:tcW w:w="1134" w:type="dxa"/>
            <w:vAlign w:val="center"/>
          </w:tcPr>
          <w:p w:rsidR="00F0014E" w:rsidRDefault="00F0014E" w:rsidP="002B03FD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1197/30</w:t>
            </w:r>
          </w:p>
        </w:tc>
        <w:tc>
          <w:tcPr>
            <w:tcW w:w="1701" w:type="dxa"/>
            <w:vAlign w:val="center"/>
          </w:tcPr>
          <w:p w:rsidR="00F0014E" w:rsidRDefault="00F0014E" w:rsidP="002B03FD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Libouň</w:t>
            </w:r>
          </w:p>
        </w:tc>
        <w:tc>
          <w:tcPr>
            <w:tcW w:w="4365" w:type="dxa"/>
            <w:vAlign w:val="center"/>
          </w:tcPr>
          <w:p w:rsidR="00F0014E" w:rsidRDefault="00F0014E" w:rsidP="0098301D">
            <w:pPr>
              <w:pStyle w:val="ZkladntextIMP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ČR, Povodí Vltavy, s.p.,</w:t>
            </w:r>
          </w:p>
          <w:p w:rsidR="00F0014E" w:rsidRDefault="00F0014E" w:rsidP="0098301D">
            <w:pPr>
              <w:pStyle w:val="ZkladntextIMP"/>
              <w:jc w:val="center"/>
              <w:rPr>
                <w:rFonts w:ascii="Times New Roman" w:hAnsi="Times New Roman"/>
                <w:b/>
                <w:szCs w:val="22"/>
              </w:rPr>
            </w:pPr>
            <w:r w:rsidRPr="009136E7">
              <w:rPr>
                <w:rFonts w:ascii="Times New Roman" w:hAnsi="Times New Roman"/>
                <w:sz w:val="22"/>
                <w:szCs w:val="22"/>
              </w:rPr>
              <w:t>Holečkova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3178/8, Smíchov, 150 00 Praha 5</w:t>
            </w:r>
          </w:p>
        </w:tc>
        <w:tc>
          <w:tcPr>
            <w:tcW w:w="2438" w:type="dxa"/>
            <w:vAlign w:val="center"/>
          </w:tcPr>
          <w:p w:rsidR="00F0014E" w:rsidRPr="00B7007B" w:rsidRDefault="00F0014E" w:rsidP="00153087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vodní</w:t>
            </w:r>
            <w:r w:rsidRPr="00B7007B">
              <w:rPr>
                <w:rFonts w:ascii="Times New Roman" w:hAnsi="Times New Roman"/>
                <w:sz w:val="22"/>
                <w:szCs w:val="22"/>
              </w:rPr>
              <w:t xml:space="preserve"> plocha, </w:t>
            </w:r>
          </w:p>
          <w:p w:rsidR="00F0014E" w:rsidRDefault="00F0014E" w:rsidP="00153087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koryto vodního toku</w:t>
            </w:r>
          </w:p>
        </w:tc>
      </w:tr>
      <w:tr w:rsidR="00F0014E" w:rsidRPr="00B7007B" w:rsidTr="00247C82">
        <w:trPr>
          <w:trHeight w:val="20"/>
          <w:jc w:val="center"/>
        </w:trPr>
        <w:tc>
          <w:tcPr>
            <w:tcW w:w="1134" w:type="dxa"/>
            <w:vAlign w:val="center"/>
          </w:tcPr>
          <w:p w:rsidR="00F0014E" w:rsidRDefault="00F0014E" w:rsidP="002B03FD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1197/31</w:t>
            </w:r>
          </w:p>
        </w:tc>
        <w:tc>
          <w:tcPr>
            <w:tcW w:w="1701" w:type="dxa"/>
            <w:vAlign w:val="center"/>
          </w:tcPr>
          <w:p w:rsidR="00F0014E" w:rsidRDefault="00F0014E" w:rsidP="002B03FD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Libouň</w:t>
            </w:r>
          </w:p>
        </w:tc>
        <w:tc>
          <w:tcPr>
            <w:tcW w:w="4365" w:type="dxa"/>
            <w:vAlign w:val="center"/>
          </w:tcPr>
          <w:p w:rsidR="00F0014E" w:rsidRDefault="00F0014E" w:rsidP="003669FC">
            <w:pPr>
              <w:pStyle w:val="ZkladntextIMP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ČR, Povodí Vltavy, s.p.,</w:t>
            </w:r>
          </w:p>
          <w:p w:rsidR="00F0014E" w:rsidRDefault="00F0014E" w:rsidP="003669FC">
            <w:pPr>
              <w:pStyle w:val="ZkladntextIMP"/>
              <w:jc w:val="center"/>
              <w:rPr>
                <w:rFonts w:ascii="Times New Roman" w:hAnsi="Times New Roman"/>
                <w:b/>
                <w:szCs w:val="22"/>
              </w:rPr>
            </w:pPr>
            <w:r w:rsidRPr="009136E7">
              <w:rPr>
                <w:rFonts w:ascii="Times New Roman" w:hAnsi="Times New Roman"/>
                <w:sz w:val="22"/>
                <w:szCs w:val="22"/>
              </w:rPr>
              <w:t>Holečkova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3178/8, Smíchov, 150 00 Praha 5</w:t>
            </w:r>
          </w:p>
        </w:tc>
        <w:tc>
          <w:tcPr>
            <w:tcW w:w="2438" w:type="dxa"/>
            <w:vAlign w:val="center"/>
          </w:tcPr>
          <w:p w:rsidR="00F0014E" w:rsidRPr="00B7007B" w:rsidRDefault="00F0014E" w:rsidP="00B00D81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vodní</w:t>
            </w:r>
            <w:r w:rsidRPr="00B7007B">
              <w:rPr>
                <w:rFonts w:ascii="Times New Roman" w:hAnsi="Times New Roman"/>
                <w:sz w:val="22"/>
                <w:szCs w:val="22"/>
              </w:rPr>
              <w:t xml:space="preserve"> plocha, </w:t>
            </w:r>
          </w:p>
          <w:p w:rsidR="00F0014E" w:rsidRDefault="00F0014E" w:rsidP="00B00D81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koryto vodního toku</w:t>
            </w:r>
          </w:p>
        </w:tc>
      </w:tr>
      <w:tr w:rsidR="00F0014E" w:rsidRPr="00B7007B" w:rsidTr="00247C82">
        <w:trPr>
          <w:trHeight w:val="20"/>
          <w:jc w:val="center"/>
        </w:trPr>
        <w:tc>
          <w:tcPr>
            <w:tcW w:w="1134" w:type="dxa"/>
            <w:vAlign w:val="center"/>
          </w:tcPr>
          <w:p w:rsidR="00F0014E" w:rsidRDefault="00F0014E" w:rsidP="002B03FD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1197/32</w:t>
            </w:r>
          </w:p>
        </w:tc>
        <w:tc>
          <w:tcPr>
            <w:tcW w:w="1701" w:type="dxa"/>
            <w:vAlign w:val="center"/>
          </w:tcPr>
          <w:p w:rsidR="00F0014E" w:rsidRDefault="00F0014E" w:rsidP="002B03FD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Libouň</w:t>
            </w:r>
          </w:p>
        </w:tc>
        <w:tc>
          <w:tcPr>
            <w:tcW w:w="4365" w:type="dxa"/>
            <w:vAlign w:val="center"/>
          </w:tcPr>
          <w:p w:rsidR="00F0014E" w:rsidRDefault="00F0014E" w:rsidP="002E33F5">
            <w:pPr>
              <w:pStyle w:val="ZkladntextIMP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Baginová Jana,</w:t>
            </w:r>
          </w:p>
          <w:p w:rsidR="00F0014E" w:rsidRDefault="00F0014E" w:rsidP="002E33F5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Pod hájom 1096/83, Dubnica pod Váhom, Slovensko – 1/60,</w:t>
            </w:r>
          </w:p>
          <w:p w:rsidR="00F0014E" w:rsidRDefault="00F0014E" w:rsidP="002E33F5">
            <w:pPr>
              <w:pStyle w:val="ZkladntextIMP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Blažek Ludvík,</w:t>
            </w:r>
          </w:p>
          <w:p w:rsidR="00F0014E" w:rsidRDefault="00F0014E" w:rsidP="002E33F5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Libouň 25, 257 06 Zvěstov – 1/30,</w:t>
            </w:r>
          </w:p>
          <w:p w:rsidR="00F0014E" w:rsidRDefault="00F0014E" w:rsidP="002E33F5">
            <w:pPr>
              <w:pStyle w:val="ZkladntextIMP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Blažková Emilie,</w:t>
            </w:r>
          </w:p>
          <w:p w:rsidR="00F0014E" w:rsidRDefault="00F0014E" w:rsidP="002E33F5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č.p. 25, 257 05 Zvěstov – 1/30,</w:t>
            </w:r>
          </w:p>
          <w:p w:rsidR="00F0014E" w:rsidRDefault="00F0014E" w:rsidP="002E33F5">
            <w:pPr>
              <w:pStyle w:val="ZkladntextIMP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Faltová Jitka,</w:t>
            </w:r>
          </w:p>
          <w:p w:rsidR="00F0014E" w:rsidRDefault="00F0014E" w:rsidP="00EA22B5">
            <w:pPr>
              <w:pStyle w:val="ZkladntextIMP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A.Roškotové 1353, 258 01 Vlašim – 1/60,</w:t>
            </w:r>
          </w:p>
          <w:p w:rsidR="00F0014E" w:rsidRDefault="00F0014E" w:rsidP="002B382F">
            <w:pPr>
              <w:pStyle w:val="ZkladntextIMP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Janouš Pavel,</w:t>
            </w:r>
          </w:p>
          <w:p w:rsidR="00F0014E" w:rsidRDefault="00F0014E" w:rsidP="002B382F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Třeboňská 591/5, Michle, </w:t>
            </w:r>
          </w:p>
          <w:p w:rsidR="00F0014E" w:rsidRDefault="00F0014E" w:rsidP="002B382F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140 00 Praha 4 – 1/30,</w:t>
            </w:r>
          </w:p>
          <w:p w:rsidR="00F0014E" w:rsidRDefault="00F0014E" w:rsidP="002B382F">
            <w:pPr>
              <w:pStyle w:val="ZkladntextIMP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Janoušová Jarmila,</w:t>
            </w:r>
          </w:p>
          <w:p w:rsidR="00F0014E" w:rsidRDefault="00F0014E" w:rsidP="002B382F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Třeboňská 591/5, Michle, </w:t>
            </w:r>
          </w:p>
          <w:p w:rsidR="00F0014E" w:rsidRDefault="00F0014E" w:rsidP="002B382F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140 00 Praha 4 – 1/30,</w:t>
            </w:r>
          </w:p>
          <w:p w:rsidR="00F0014E" w:rsidRDefault="00F0014E" w:rsidP="002B382F">
            <w:pPr>
              <w:pStyle w:val="ZkladntextIMP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Jirota Jan,</w:t>
            </w:r>
          </w:p>
          <w:p w:rsidR="00F0014E" w:rsidRDefault="00F0014E" w:rsidP="002B382F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č.p. 73, 257 06 Zvěstov -1/30,</w:t>
            </w:r>
          </w:p>
          <w:p w:rsidR="00F0014E" w:rsidRDefault="00F0014E" w:rsidP="002B382F">
            <w:pPr>
              <w:pStyle w:val="ZkladntextIMP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Jirotová Anna,</w:t>
            </w:r>
          </w:p>
          <w:p w:rsidR="00F0014E" w:rsidRDefault="00F0014E" w:rsidP="00E309B8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č.p. 73, 257 06 Zvěstov -1/30,</w:t>
            </w:r>
          </w:p>
          <w:p w:rsidR="00F0014E" w:rsidRDefault="00F0014E" w:rsidP="00E309B8">
            <w:pPr>
              <w:pStyle w:val="ZkladntextIMP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Kakos František,</w:t>
            </w:r>
          </w:p>
          <w:p w:rsidR="00F0014E" w:rsidRDefault="00F0014E" w:rsidP="00E309B8">
            <w:pPr>
              <w:pStyle w:val="ZkladntextIMP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adresa neznámá – 1/30, </w:t>
            </w:r>
          </w:p>
          <w:p w:rsidR="00F0014E" w:rsidRDefault="00F0014E" w:rsidP="00E309B8">
            <w:pPr>
              <w:pStyle w:val="ZkladntextIMP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Kakosová Marie,</w:t>
            </w:r>
          </w:p>
          <w:p w:rsidR="00F0014E" w:rsidRDefault="00F0014E" w:rsidP="00E309B8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adresa neznámá – 1/30,</w:t>
            </w:r>
          </w:p>
          <w:p w:rsidR="00F0014E" w:rsidRDefault="00F0014E" w:rsidP="00E309B8">
            <w:pPr>
              <w:pStyle w:val="ZkladntextIMP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Maršíček František,</w:t>
            </w:r>
          </w:p>
          <w:p w:rsidR="00F0014E" w:rsidRDefault="00F0014E" w:rsidP="00E309B8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Zvěstov 50 – 1/30,</w:t>
            </w:r>
          </w:p>
          <w:p w:rsidR="00F0014E" w:rsidRDefault="00F0014E" w:rsidP="00E309B8">
            <w:pPr>
              <w:pStyle w:val="ZkladntextIMP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Maršíček Josef,</w:t>
            </w:r>
          </w:p>
          <w:p w:rsidR="00F0014E" w:rsidRDefault="00F0014E" w:rsidP="00E309B8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Symfonická 1425/1, Stodůlky, </w:t>
            </w:r>
          </w:p>
          <w:p w:rsidR="00F0014E" w:rsidRDefault="00F0014E" w:rsidP="00E309B8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158 00 Praha 5 – 1/60,</w:t>
            </w:r>
          </w:p>
          <w:p w:rsidR="00F0014E" w:rsidRDefault="00F0014E" w:rsidP="00E309B8">
            <w:pPr>
              <w:pStyle w:val="ZkladntextIMP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Maršíček Petr,</w:t>
            </w:r>
          </w:p>
          <w:p w:rsidR="00F0014E" w:rsidRDefault="00F0014E" w:rsidP="00C77142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č.p. 70, 257 03 Ratměřice – 1/60,</w:t>
            </w:r>
          </w:p>
          <w:p w:rsidR="00F0014E" w:rsidRDefault="00F0014E" w:rsidP="00C77142">
            <w:pPr>
              <w:pStyle w:val="ZkladntextIMP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Maršíčková Anna,</w:t>
            </w:r>
          </w:p>
          <w:p w:rsidR="00F0014E" w:rsidRDefault="00F0014E" w:rsidP="00C77142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Zvěstov 50 – 1/30,</w:t>
            </w:r>
          </w:p>
          <w:p w:rsidR="00F0014E" w:rsidRDefault="00F0014E" w:rsidP="00C77142">
            <w:pPr>
              <w:pStyle w:val="ZkladntextIMP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Nováková Marie,</w:t>
            </w:r>
          </w:p>
          <w:p w:rsidR="00F0014E" w:rsidRDefault="00F0014E" w:rsidP="00C77142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č.p. 30, Zvěstov – 1/30,</w:t>
            </w:r>
          </w:p>
          <w:p w:rsidR="00F0014E" w:rsidRDefault="00F0014E" w:rsidP="00C77142">
            <w:pPr>
              <w:pStyle w:val="ZkladntextIMP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Otradovcová Antonie,</w:t>
            </w:r>
          </w:p>
          <w:p w:rsidR="00F0014E" w:rsidRDefault="00F0014E" w:rsidP="00C77142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č.p. 69, 257 06 Zvěstov – 1/30,</w:t>
            </w:r>
          </w:p>
          <w:p w:rsidR="00F0014E" w:rsidRDefault="00F0014E" w:rsidP="00950CAC">
            <w:pPr>
              <w:pStyle w:val="ZkladntextIMP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Otradovec František,</w:t>
            </w:r>
          </w:p>
          <w:p w:rsidR="00F0014E" w:rsidRDefault="00F0014E" w:rsidP="00950CAC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č.p. 69, 257 06 Zvěstov – 1/30,</w:t>
            </w:r>
          </w:p>
          <w:p w:rsidR="00F0014E" w:rsidRDefault="00F0014E" w:rsidP="00C77142">
            <w:pPr>
              <w:pStyle w:val="ZkladntextIMP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Otradovec Miroslav,</w:t>
            </w:r>
          </w:p>
          <w:p w:rsidR="00F0014E" w:rsidRDefault="00F0014E" w:rsidP="00C77142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Třebízského 1388/7, Vinohrady, </w:t>
            </w:r>
          </w:p>
          <w:p w:rsidR="00F0014E" w:rsidRDefault="00F0014E" w:rsidP="00C77142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120 00 Praha 2 – 2/30,</w:t>
            </w:r>
          </w:p>
          <w:p w:rsidR="00F0014E" w:rsidRDefault="00F0014E" w:rsidP="00FC7AD5">
            <w:pPr>
              <w:pStyle w:val="ZkladntextIMP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SJM Pospíšil Jiří a Pospíšilová Jaroslava,</w:t>
            </w:r>
          </w:p>
          <w:p w:rsidR="00F0014E" w:rsidRDefault="00F0014E" w:rsidP="00FC7AD5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č.p. 35, 257 06 Zvěstov – 2/30,</w:t>
            </w:r>
          </w:p>
          <w:p w:rsidR="00F0014E" w:rsidRDefault="00F0014E" w:rsidP="00FC7AD5">
            <w:pPr>
              <w:pStyle w:val="ZkladntextIMP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Štika Pavel,</w:t>
            </w:r>
          </w:p>
          <w:p w:rsidR="00F0014E" w:rsidRDefault="00F0014E" w:rsidP="00FC7AD5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č.p. 97, 257 06 Zvěstov – 1/15,</w:t>
            </w:r>
          </w:p>
          <w:p w:rsidR="00F0014E" w:rsidRDefault="00F0014E" w:rsidP="00FC7AD5">
            <w:pPr>
              <w:pStyle w:val="ZkladntextIMP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Tomanová Marie,</w:t>
            </w:r>
          </w:p>
          <w:p w:rsidR="00F0014E" w:rsidRDefault="00F0014E" w:rsidP="00FC7AD5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K Pasece 329, </w:t>
            </w:r>
          </w:p>
          <w:p w:rsidR="00F0014E" w:rsidRDefault="00F0014E" w:rsidP="00FC7AD5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257 63 Trhový Štěpánov – 2/30,</w:t>
            </w:r>
          </w:p>
          <w:p w:rsidR="00F0014E" w:rsidRDefault="00F0014E" w:rsidP="00FC7AD5">
            <w:pPr>
              <w:pStyle w:val="ZkladntextIMP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Urbancová Marcela,</w:t>
            </w:r>
          </w:p>
          <w:p w:rsidR="00F0014E" w:rsidRDefault="00F0014E" w:rsidP="001A0B1F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A.Roškotové 1356, 258 01 Vlašim – 1/60,</w:t>
            </w:r>
          </w:p>
          <w:p w:rsidR="00F0014E" w:rsidRDefault="00F0014E" w:rsidP="001A0B1F">
            <w:pPr>
              <w:pStyle w:val="ZkladntextIMP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Vinduška Josef,</w:t>
            </w:r>
          </w:p>
          <w:p w:rsidR="00F0014E" w:rsidRDefault="00F0014E" w:rsidP="001A0B1F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Havlíčkova 1568, 258 01 Vlašim – 2/30,</w:t>
            </w:r>
          </w:p>
          <w:p w:rsidR="00F0014E" w:rsidRDefault="00F0014E" w:rsidP="001A0B1F">
            <w:pPr>
              <w:pStyle w:val="ZkladntextIMP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Vobořilová Marie,</w:t>
            </w:r>
          </w:p>
          <w:p w:rsidR="00F0014E" w:rsidRDefault="00F0014E" w:rsidP="001A0B1F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č.p. 109, 257 26 Radošovice – 1/60,</w:t>
            </w:r>
          </w:p>
          <w:p w:rsidR="00F0014E" w:rsidRDefault="00F0014E" w:rsidP="001A0B1F">
            <w:pPr>
              <w:pStyle w:val="ZkladntextIMP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Volek Antonín,</w:t>
            </w:r>
          </w:p>
          <w:p w:rsidR="00F0014E" w:rsidRDefault="00F0014E" w:rsidP="001A0B1F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adresa neznámá – 1/30,</w:t>
            </w:r>
          </w:p>
          <w:p w:rsidR="00F0014E" w:rsidRDefault="00F0014E" w:rsidP="001A0B1F">
            <w:pPr>
              <w:pStyle w:val="ZkladntextIMP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Volková Antonie,</w:t>
            </w:r>
          </w:p>
          <w:p w:rsidR="00F0014E" w:rsidRDefault="00F0014E" w:rsidP="001A0B1F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 w:rsidRPr="00C54615">
              <w:rPr>
                <w:rFonts w:ascii="Times New Roman" w:hAnsi="Times New Roman"/>
                <w:sz w:val="22"/>
                <w:szCs w:val="22"/>
              </w:rPr>
              <w:t>adresa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neznámá – 1/30,</w:t>
            </w:r>
          </w:p>
          <w:p w:rsidR="00F0014E" w:rsidRDefault="00F0014E" w:rsidP="001A0B1F">
            <w:pPr>
              <w:pStyle w:val="ZkladntextIMP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Žák Josef,</w:t>
            </w:r>
          </w:p>
          <w:p w:rsidR="00F0014E" w:rsidRPr="00820556" w:rsidRDefault="00F0014E" w:rsidP="001A0B1F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č.p. 19, 257 06 Zvěstov – 2/30 </w:t>
            </w:r>
          </w:p>
        </w:tc>
        <w:tc>
          <w:tcPr>
            <w:tcW w:w="2438" w:type="dxa"/>
            <w:vAlign w:val="center"/>
          </w:tcPr>
          <w:p w:rsidR="00F0014E" w:rsidRPr="00B7007B" w:rsidRDefault="00F0014E" w:rsidP="00B00D81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vodní</w:t>
            </w:r>
            <w:r w:rsidRPr="00B7007B">
              <w:rPr>
                <w:rFonts w:ascii="Times New Roman" w:hAnsi="Times New Roman"/>
                <w:sz w:val="22"/>
                <w:szCs w:val="22"/>
              </w:rPr>
              <w:t xml:space="preserve"> plocha, </w:t>
            </w:r>
          </w:p>
          <w:p w:rsidR="00F0014E" w:rsidRDefault="00F0014E" w:rsidP="00B00D81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koryto vodního toku</w:t>
            </w:r>
          </w:p>
        </w:tc>
      </w:tr>
      <w:tr w:rsidR="00F0014E" w:rsidRPr="00B7007B" w:rsidTr="00247C82">
        <w:trPr>
          <w:trHeight w:val="20"/>
          <w:jc w:val="center"/>
        </w:trPr>
        <w:tc>
          <w:tcPr>
            <w:tcW w:w="1134" w:type="dxa"/>
            <w:vAlign w:val="center"/>
          </w:tcPr>
          <w:p w:rsidR="00F0014E" w:rsidRDefault="00F0014E" w:rsidP="002B03FD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1197/33</w:t>
            </w:r>
          </w:p>
        </w:tc>
        <w:tc>
          <w:tcPr>
            <w:tcW w:w="1701" w:type="dxa"/>
            <w:vAlign w:val="center"/>
          </w:tcPr>
          <w:p w:rsidR="00F0014E" w:rsidRDefault="00F0014E" w:rsidP="002B03FD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Libouň</w:t>
            </w:r>
          </w:p>
        </w:tc>
        <w:tc>
          <w:tcPr>
            <w:tcW w:w="4365" w:type="dxa"/>
            <w:vAlign w:val="center"/>
          </w:tcPr>
          <w:p w:rsidR="00F0014E" w:rsidRDefault="00F0014E" w:rsidP="005E4FD0">
            <w:pPr>
              <w:pStyle w:val="ZkladntextIMP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Nováková Marie,</w:t>
            </w:r>
          </w:p>
          <w:p w:rsidR="00F0014E" w:rsidRDefault="00F0014E" w:rsidP="005E4FD0">
            <w:pPr>
              <w:pStyle w:val="ZkladntextIMP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č.p. 30, Zvěstov</w:t>
            </w:r>
          </w:p>
        </w:tc>
        <w:tc>
          <w:tcPr>
            <w:tcW w:w="2438" w:type="dxa"/>
            <w:vAlign w:val="center"/>
          </w:tcPr>
          <w:p w:rsidR="00F0014E" w:rsidRPr="00B7007B" w:rsidRDefault="00F0014E" w:rsidP="00B00D81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vodní</w:t>
            </w:r>
            <w:r w:rsidRPr="00B7007B">
              <w:rPr>
                <w:rFonts w:ascii="Times New Roman" w:hAnsi="Times New Roman"/>
                <w:sz w:val="22"/>
                <w:szCs w:val="22"/>
              </w:rPr>
              <w:t xml:space="preserve"> plocha, </w:t>
            </w:r>
          </w:p>
          <w:p w:rsidR="00F0014E" w:rsidRDefault="00F0014E" w:rsidP="00B00D81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koryto vodního toku</w:t>
            </w:r>
          </w:p>
        </w:tc>
      </w:tr>
      <w:tr w:rsidR="00F0014E" w:rsidRPr="00B7007B" w:rsidTr="00247C82">
        <w:trPr>
          <w:trHeight w:val="20"/>
          <w:jc w:val="center"/>
        </w:trPr>
        <w:tc>
          <w:tcPr>
            <w:tcW w:w="1134" w:type="dxa"/>
            <w:vAlign w:val="center"/>
          </w:tcPr>
          <w:p w:rsidR="00F0014E" w:rsidRDefault="00F0014E" w:rsidP="002B03FD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1197/34</w:t>
            </w:r>
          </w:p>
        </w:tc>
        <w:tc>
          <w:tcPr>
            <w:tcW w:w="1701" w:type="dxa"/>
            <w:vAlign w:val="center"/>
          </w:tcPr>
          <w:p w:rsidR="00F0014E" w:rsidRDefault="00F0014E" w:rsidP="002B03FD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Libouň</w:t>
            </w:r>
          </w:p>
        </w:tc>
        <w:tc>
          <w:tcPr>
            <w:tcW w:w="4365" w:type="dxa"/>
            <w:vAlign w:val="center"/>
          </w:tcPr>
          <w:p w:rsidR="00F0014E" w:rsidRDefault="00F0014E" w:rsidP="005E4FD0">
            <w:pPr>
              <w:pStyle w:val="ZkladntextIMP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Cvrček Petr,</w:t>
            </w:r>
          </w:p>
          <w:p w:rsidR="00F0014E" w:rsidRDefault="00F0014E" w:rsidP="008A409D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Pražská 147, 257 06 Louňovice </w:t>
            </w:r>
          </w:p>
          <w:p w:rsidR="00F0014E" w:rsidRDefault="00F0014E" w:rsidP="008A409D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pod Blaníkem – 1/2,</w:t>
            </w:r>
          </w:p>
          <w:p w:rsidR="00F0014E" w:rsidRDefault="00F0014E" w:rsidP="008A409D">
            <w:pPr>
              <w:pStyle w:val="ZkladntextIMP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Fejtková Hana,</w:t>
            </w:r>
          </w:p>
          <w:p w:rsidR="00F0014E" w:rsidRDefault="00F0014E" w:rsidP="008A409D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adresa neznámá - 3/32,</w:t>
            </w:r>
          </w:p>
          <w:p w:rsidR="00F0014E" w:rsidRDefault="00F0014E" w:rsidP="008A409D">
            <w:pPr>
              <w:pStyle w:val="ZkladntextIMP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První zemědělská Ratměřice spol s r.o.,</w:t>
            </w:r>
          </w:p>
          <w:p w:rsidR="00F0014E" w:rsidRDefault="00F0014E" w:rsidP="008A409D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č.p. 99, 257 03 Ratměřice – 5/16,</w:t>
            </w:r>
          </w:p>
          <w:p w:rsidR="00F0014E" w:rsidRDefault="00F0014E" w:rsidP="008A409D">
            <w:pPr>
              <w:pStyle w:val="ZkladntextIMP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Tůmová Věra,</w:t>
            </w:r>
          </w:p>
          <w:p w:rsidR="00F0014E" w:rsidRPr="000E2871" w:rsidRDefault="00F0014E" w:rsidP="008A409D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Údolní 2264, 390 02 tábor – 3/32 </w:t>
            </w:r>
          </w:p>
        </w:tc>
        <w:tc>
          <w:tcPr>
            <w:tcW w:w="2438" w:type="dxa"/>
            <w:vAlign w:val="center"/>
          </w:tcPr>
          <w:p w:rsidR="00F0014E" w:rsidRPr="00B7007B" w:rsidRDefault="00F0014E" w:rsidP="00B00D81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vodní</w:t>
            </w:r>
            <w:r w:rsidRPr="00B7007B">
              <w:rPr>
                <w:rFonts w:ascii="Times New Roman" w:hAnsi="Times New Roman"/>
                <w:sz w:val="22"/>
                <w:szCs w:val="22"/>
              </w:rPr>
              <w:t xml:space="preserve"> plocha, </w:t>
            </w:r>
          </w:p>
          <w:p w:rsidR="00F0014E" w:rsidRDefault="00F0014E" w:rsidP="00B00D81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koryto vodního toku</w:t>
            </w:r>
          </w:p>
        </w:tc>
      </w:tr>
      <w:tr w:rsidR="00F0014E" w:rsidRPr="00B7007B" w:rsidTr="00247C82">
        <w:trPr>
          <w:trHeight w:val="20"/>
          <w:jc w:val="center"/>
        </w:trPr>
        <w:tc>
          <w:tcPr>
            <w:tcW w:w="1134" w:type="dxa"/>
            <w:vAlign w:val="center"/>
          </w:tcPr>
          <w:p w:rsidR="00F0014E" w:rsidRDefault="00F0014E" w:rsidP="002B03FD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1197/35</w:t>
            </w:r>
          </w:p>
        </w:tc>
        <w:tc>
          <w:tcPr>
            <w:tcW w:w="1701" w:type="dxa"/>
            <w:vAlign w:val="center"/>
          </w:tcPr>
          <w:p w:rsidR="00F0014E" w:rsidRDefault="00F0014E" w:rsidP="002B03FD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Libouň</w:t>
            </w:r>
          </w:p>
        </w:tc>
        <w:tc>
          <w:tcPr>
            <w:tcW w:w="4365" w:type="dxa"/>
            <w:vAlign w:val="center"/>
          </w:tcPr>
          <w:p w:rsidR="00F0014E" w:rsidRDefault="00F0014E" w:rsidP="00355111">
            <w:pPr>
              <w:pStyle w:val="ZkladntextIMP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První zemědělská Ratměřice spol s r.o.,</w:t>
            </w:r>
          </w:p>
          <w:p w:rsidR="00F0014E" w:rsidRDefault="00F0014E" w:rsidP="00355111">
            <w:pPr>
              <w:pStyle w:val="ZkladntextIMP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č.p. 99, 257 03 Ratměřice</w:t>
            </w:r>
          </w:p>
        </w:tc>
        <w:tc>
          <w:tcPr>
            <w:tcW w:w="2438" w:type="dxa"/>
            <w:vAlign w:val="center"/>
          </w:tcPr>
          <w:p w:rsidR="00F0014E" w:rsidRPr="00B7007B" w:rsidRDefault="00F0014E" w:rsidP="00B00D81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vodní</w:t>
            </w:r>
            <w:r w:rsidRPr="00B7007B">
              <w:rPr>
                <w:rFonts w:ascii="Times New Roman" w:hAnsi="Times New Roman"/>
                <w:sz w:val="22"/>
                <w:szCs w:val="22"/>
              </w:rPr>
              <w:t xml:space="preserve"> plocha, </w:t>
            </w:r>
          </w:p>
          <w:p w:rsidR="00F0014E" w:rsidRDefault="00F0014E" w:rsidP="00B00D81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koryto vodního toku</w:t>
            </w:r>
          </w:p>
        </w:tc>
      </w:tr>
      <w:tr w:rsidR="00F0014E" w:rsidRPr="00B7007B" w:rsidTr="00247C82">
        <w:trPr>
          <w:trHeight w:val="20"/>
          <w:jc w:val="center"/>
        </w:trPr>
        <w:tc>
          <w:tcPr>
            <w:tcW w:w="1134" w:type="dxa"/>
            <w:vAlign w:val="center"/>
          </w:tcPr>
          <w:p w:rsidR="00F0014E" w:rsidRDefault="00F0014E" w:rsidP="002B03FD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1197/36</w:t>
            </w:r>
          </w:p>
        </w:tc>
        <w:tc>
          <w:tcPr>
            <w:tcW w:w="1701" w:type="dxa"/>
            <w:vAlign w:val="center"/>
          </w:tcPr>
          <w:p w:rsidR="00F0014E" w:rsidRDefault="00F0014E" w:rsidP="002B03FD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Libouň</w:t>
            </w:r>
          </w:p>
        </w:tc>
        <w:tc>
          <w:tcPr>
            <w:tcW w:w="4365" w:type="dxa"/>
            <w:vAlign w:val="center"/>
          </w:tcPr>
          <w:p w:rsidR="00F0014E" w:rsidRDefault="00F0014E" w:rsidP="00F20504">
            <w:pPr>
              <w:pStyle w:val="ZkladntextIMP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Janouš Pavel,</w:t>
            </w:r>
          </w:p>
          <w:p w:rsidR="00F0014E" w:rsidRDefault="00F0014E" w:rsidP="00F20504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Třeboňská 591/5, Michle, </w:t>
            </w:r>
          </w:p>
          <w:p w:rsidR="00F0014E" w:rsidRDefault="00F0014E" w:rsidP="00F20504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140 00 Praha 4 – 1/2,</w:t>
            </w:r>
          </w:p>
          <w:p w:rsidR="00F0014E" w:rsidRDefault="00F0014E" w:rsidP="00F20504">
            <w:pPr>
              <w:pStyle w:val="ZkladntextIMP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Janoušová Jarmila,</w:t>
            </w:r>
          </w:p>
          <w:p w:rsidR="00F0014E" w:rsidRDefault="00F0014E" w:rsidP="00F20504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Třeboňská 591/5, Michle, </w:t>
            </w:r>
          </w:p>
          <w:p w:rsidR="00F0014E" w:rsidRDefault="00F0014E" w:rsidP="00F20504">
            <w:pPr>
              <w:pStyle w:val="ZkladntextIMP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140 00 Praha 4 – 1/2</w:t>
            </w:r>
          </w:p>
        </w:tc>
        <w:tc>
          <w:tcPr>
            <w:tcW w:w="2438" w:type="dxa"/>
            <w:vAlign w:val="center"/>
          </w:tcPr>
          <w:p w:rsidR="00F0014E" w:rsidRPr="00B7007B" w:rsidRDefault="00F0014E" w:rsidP="00B00D81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vodní</w:t>
            </w:r>
            <w:r w:rsidRPr="00B7007B">
              <w:rPr>
                <w:rFonts w:ascii="Times New Roman" w:hAnsi="Times New Roman"/>
                <w:sz w:val="22"/>
                <w:szCs w:val="22"/>
              </w:rPr>
              <w:t xml:space="preserve"> plocha, </w:t>
            </w:r>
          </w:p>
          <w:p w:rsidR="00F0014E" w:rsidRDefault="00F0014E" w:rsidP="00B00D81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koryto vodního toku</w:t>
            </w:r>
          </w:p>
        </w:tc>
      </w:tr>
      <w:tr w:rsidR="00F0014E" w:rsidRPr="00B7007B" w:rsidTr="00247C82">
        <w:trPr>
          <w:trHeight w:val="20"/>
          <w:jc w:val="center"/>
        </w:trPr>
        <w:tc>
          <w:tcPr>
            <w:tcW w:w="1134" w:type="dxa"/>
            <w:vAlign w:val="center"/>
          </w:tcPr>
          <w:p w:rsidR="00F0014E" w:rsidRDefault="00F0014E" w:rsidP="002B03FD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1197/37</w:t>
            </w:r>
          </w:p>
        </w:tc>
        <w:tc>
          <w:tcPr>
            <w:tcW w:w="1701" w:type="dxa"/>
            <w:vAlign w:val="center"/>
          </w:tcPr>
          <w:p w:rsidR="00F0014E" w:rsidRDefault="00F0014E" w:rsidP="002B03FD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Libouň</w:t>
            </w:r>
          </w:p>
        </w:tc>
        <w:tc>
          <w:tcPr>
            <w:tcW w:w="4365" w:type="dxa"/>
            <w:vAlign w:val="center"/>
          </w:tcPr>
          <w:p w:rsidR="00F0014E" w:rsidRDefault="00F0014E" w:rsidP="00E5454E">
            <w:pPr>
              <w:pStyle w:val="ZkladntextIMP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Maršíček František,</w:t>
            </w:r>
          </w:p>
          <w:p w:rsidR="00F0014E" w:rsidRDefault="00F0014E" w:rsidP="00E5454E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Zvěstov 50 – 1/2,</w:t>
            </w:r>
          </w:p>
          <w:p w:rsidR="00F0014E" w:rsidRDefault="00F0014E" w:rsidP="002B03FD">
            <w:pPr>
              <w:pStyle w:val="ZkladntextIMP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Maršíčková Anna,</w:t>
            </w:r>
          </w:p>
          <w:p w:rsidR="00F0014E" w:rsidRPr="00E5454E" w:rsidRDefault="00F0014E" w:rsidP="002B03FD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Zvěstov 50 – 1/2</w:t>
            </w:r>
          </w:p>
        </w:tc>
        <w:tc>
          <w:tcPr>
            <w:tcW w:w="2438" w:type="dxa"/>
            <w:vAlign w:val="center"/>
          </w:tcPr>
          <w:p w:rsidR="00F0014E" w:rsidRPr="00B7007B" w:rsidRDefault="00F0014E" w:rsidP="00B00D81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vodní</w:t>
            </w:r>
            <w:r w:rsidRPr="00B7007B">
              <w:rPr>
                <w:rFonts w:ascii="Times New Roman" w:hAnsi="Times New Roman"/>
                <w:sz w:val="22"/>
                <w:szCs w:val="22"/>
              </w:rPr>
              <w:t xml:space="preserve"> plocha, </w:t>
            </w:r>
          </w:p>
          <w:p w:rsidR="00F0014E" w:rsidRDefault="00F0014E" w:rsidP="00B00D81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koryto vodního toku</w:t>
            </w:r>
          </w:p>
        </w:tc>
      </w:tr>
      <w:tr w:rsidR="00F0014E" w:rsidRPr="00B7007B" w:rsidTr="00247C82">
        <w:trPr>
          <w:trHeight w:val="20"/>
          <w:jc w:val="center"/>
        </w:trPr>
        <w:tc>
          <w:tcPr>
            <w:tcW w:w="1134" w:type="dxa"/>
            <w:vAlign w:val="center"/>
          </w:tcPr>
          <w:p w:rsidR="00F0014E" w:rsidRDefault="00F0014E" w:rsidP="002B03FD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1197/38</w:t>
            </w:r>
          </w:p>
        </w:tc>
        <w:tc>
          <w:tcPr>
            <w:tcW w:w="1701" w:type="dxa"/>
            <w:vAlign w:val="center"/>
          </w:tcPr>
          <w:p w:rsidR="00F0014E" w:rsidRDefault="00F0014E" w:rsidP="002B03FD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Libouň</w:t>
            </w:r>
          </w:p>
        </w:tc>
        <w:tc>
          <w:tcPr>
            <w:tcW w:w="4365" w:type="dxa"/>
            <w:vAlign w:val="center"/>
          </w:tcPr>
          <w:p w:rsidR="00F0014E" w:rsidRDefault="00F0014E" w:rsidP="006A5C4C">
            <w:pPr>
              <w:pStyle w:val="ZkladntextIMP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Štika Pavel,</w:t>
            </w:r>
          </w:p>
          <w:p w:rsidR="00F0014E" w:rsidRDefault="00F0014E" w:rsidP="006A5C4C">
            <w:pPr>
              <w:pStyle w:val="ZkladntextIMP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č.p. 97, 257 06 Zvěstov</w:t>
            </w:r>
          </w:p>
        </w:tc>
        <w:tc>
          <w:tcPr>
            <w:tcW w:w="2438" w:type="dxa"/>
            <w:vAlign w:val="center"/>
          </w:tcPr>
          <w:p w:rsidR="00F0014E" w:rsidRPr="00B7007B" w:rsidRDefault="00F0014E" w:rsidP="00B00D81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vodní</w:t>
            </w:r>
            <w:r w:rsidRPr="00B7007B">
              <w:rPr>
                <w:rFonts w:ascii="Times New Roman" w:hAnsi="Times New Roman"/>
                <w:sz w:val="22"/>
                <w:szCs w:val="22"/>
              </w:rPr>
              <w:t xml:space="preserve"> plocha, </w:t>
            </w:r>
          </w:p>
          <w:p w:rsidR="00F0014E" w:rsidRDefault="00F0014E" w:rsidP="00B00D81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koryto vodního toku</w:t>
            </w:r>
          </w:p>
        </w:tc>
      </w:tr>
      <w:tr w:rsidR="00F0014E" w:rsidRPr="00B7007B" w:rsidTr="00247C82">
        <w:trPr>
          <w:trHeight w:val="20"/>
          <w:jc w:val="center"/>
        </w:trPr>
        <w:tc>
          <w:tcPr>
            <w:tcW w:w="1134" w:type="dxa"/>
            <w:vAlign w:val="center"/>
          </w:tcPr>
          <w:p w:rsidR="00F0014E" w:rsidRDefault="00F0014E" w:rsidP="002B03FD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1197/39</w:t>
            </w:r>
          </w:p>
        </w:tc>
        <w:tc>
          <w:tcPr>
            <w:tcW w:w="1701" w:type="dxa"/>
            <w:vAlign w:val="center"/>
          </w:tcPr>
          <w:p w:rsidR="00F0014E" w:rsidRDefault="00F0014E" w:rsidP="002B03FD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Libouň</w:t>
            </w:r>
          </w:p>
        </w:tc>
        <w:tc>
          <w:tcPr>
            <w:tcW w:w="4365" w:type="dxa"/>
            <w:vAlign w:val="center"/>
          </w:tcPr>
          <w:p w:rsidR="00F0014E" w:rsidRDefault="00F0014E" w:rsidP="006A5C4C">
            <w:pPr>
              <w:pStyle w:val="ZkladntextIMP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Žák Josef,</w:t>
            </w:r>
          </w:p>
          <w:p w:rsidR="00F0014E" w:rsidRDefault="00F0014E" w:rsidP="006A5C4C">
            <w:pPr>
              <w:pStyle w:val="ZkladntextIMP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č.p. 19, 257 06 Zvěstov</w:t>
            </w:r>
          </w:p>
        </w:tc>
        <w:tc>
          <w:tcPr>
            <w:tcW w:w="2438" w:type="dxa"/>
            <w:vAlign w:val="center"/>
          </w:tcPr>
          <w:p w:rsidR="00F0014E" w:rsidRPr="00B7007B" w:rsidRDefault="00F0014E" w:rsidP="00B00D81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vodní</w:t>
            </w:r>
            <w:r w:rsidRPr="00B7007B">
              <w:rPr>
                <w:rFonts w:ascii="Times New Roman" w:hAnsi="Times New Roman"/>
                <w:sz w:val="22"/>
                <w:szCs w:val="22"/>
              </w:rPr>
              <w:t xml:space="preserve"> plocha, </w:t>
            </w:r>
          </w:p>
          <w:p w:rsidR="00F0014E" w:rsidRDefault="00F0014E" w:rsidP="00B00D81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koryto vodního toku</w:t>
            </w:r>
          </w:p>
        </w:tc>
      </w:tr>
      <w:tr w:rsidR="00F0014E" w:rsidRPr="00B7007B" w:rsidTr="00247C82">
        <w:trPr>
          <w:trHeight w:val="20"/>
          <w:jc w:val="center"/>
        </w:trPr>
        <w:tc>
          <w:tcPr>
            <w:tcW w:w="1134" w:type="dxa"/>
            <w:vAlign w:val="center"/>
          </w:tcPr>
          <w:p w:rsidR="00F0014E" w:rsidRDefault="00F0014E" w:rsidP="002B03FD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1197/40</w:t>
            </w:r>
          </w:p>
        </w:tc>
        <w:tc>
          <w:tcPr>
            <w:tcW w:w="1701" w:type="dxa"/>
            <w:vAlign w:val="center"/>
          </w:tcPr>
          <w:p w:rsidR="00F0014E" w:rsidRDefault="00F0014E" w:rsidP="002B03FD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Libouň</w:t>
            </w:r>
          </w:p>
        </w:tc>
        <w:tc>
          <w:tcPr>
            <w:tcW w:w="4365" w:type="dxa"/>
            <w:vAlign w:val="center"/>
          </w:tcPr>
          <w:p w:rsidR="00F0014E" w:rsidRDefault="00F0014E" w:rsidP="00FF5BCA">
            <w:pPr>
              <w:pStyle w:val="ZkladntextIMP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Vinduška Josef,</w:t>
            </w:r>
          </w:p>
          <w:p w:rsidR="00F0014E" w:rsidRDefault="00F0014E" w:rsidP="00FF5BCA">
            <w:pPr>
              <w:pStyle w:val="ZkladntextIMP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Havlíčkova 1568, 258 01 Vlašim</w:t>
            </w:r>
          </w:p>
        </w:tc>
        <w:tc>
          <w:tcPr>
            <w:tcW w:w="2438" w:type="dxa"/>
            <w:vAlign w:val="center"/>
          </w:tcPr>
          <w:p w:rsidR="00F0014E" w:rsidRPr="00B7007B" w:rsidRDefault="00F0014E" w:rsidP="00B00D81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vodní</w:t>
            </w:r>
            <w:r w:rsidRPr="00B7007B">
              <w:rPr>
                <w:rFonts w:ascii="Times New Roman" w:hAnsi="Times New Roman"/>
                <w:sz w:val="22"/>
                <w:szCs w:val="22"/>
              </w:rPr>
              <w:t xml:space="preserve"> plocha, </w:t>
            </w:r>
          </w:p>
          <w:p w:rsidR="00F0014E" w:rsidRDefault="00F0014E" w:rsidP="00B00D81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koryto vodního toku</w:t>
            </w:r>
          </w:p>
        </w:tc>
      </w:tr>
      <w:tr w:rsidR="00F0014E" w:rsidRPr="00B7007B" w:rsidTr="00247C82">
        <w:trPr>
          <w:trHeight w:val="20"/>
          <w:jc w:val="center"/>
        </w:trPr>
        <w:tc>
          <w:tcPr>
            <w:tcW w:w="1134" w:type="dxa"/>
            <w:vAlign w:val="center"/>
          </w:tcPr>
          <w:p w:rsidR="00F0014E" w:rsidRDefault="00F0014E" w:rsidP="002B03FD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2057/1</w:t>
            </w:r>
          </w:p>
        </w:tc>
        <w:tc>
          <w:tcPr>
            <w:tcW w:w="1701" w:type="dxa"/>
            <w:vAlign w:val="center"/>
          </w:tcPr>
          <w:p w:rsidR="00F0014E" w:rsidRDefault="00F0014E" w:rsidP="002B03FD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Zvěstov</w:t>
            </w:r>
          </w:p>
        </w:tc>
        <w:tc>
          <w:tcPr>
            <w:tcW w:w="4365" w:type="dxa"/>
            <w:vAlign w:val="center"/>
          </w:tcPr>
          <w:p w:rsidR="00F0014E" w:rsidRDefault="00F0014E" w:rsidP="001C44DA">
            <w:pPr>
              <w:pStyle w:val="ZkladntextIMP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Maršíček Josef,</w:t>
            </w:r>
          </w:p>
          <w:p w:rsidR="00F0014E" w:rsidRDefault="00F0014E" w:rsidP="001C44DA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Symfonická 1425/1, Stodůlky, </w:t>
            </w:r>
          </w:p>
          <w:p w:rsidR="00F0014E" w:rsidRDefault="00F0014E" w:rsidP="001C44DA">
            <w:pPr>
              <w:pStyle w:val="ZkladntextIMP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158 00 Praha 5</w:t>
            </w:r>
          </w:p>
        </w:tc>
        <w:tc>
          <w:tcPr>
            <w:tcW w:w="2438" w:type="dxa"/>
            <w:vAlign w:val="center"/>
          </w:tcPr>
          <w:p w:rsidR="00F0014E" w:rsidRPr="00B7007B" w:rsidRDefault="00F0014E" w:rsidP="00B00D81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vodní</w:t>
            </w:r>
            <w:r w:rsidRPr="00B7007B">
              <w:rPr>
                <w:rFonts w:ascii="Times New Roman" w:hAnsi="Times New Roman"/>
                <w:sz w:val="22"/>
                <w:szCs w:val="22"/>
              </w:rPr>
              <w:t xml:space="preserve"> plocha, </w:t>
            </w:r>
          </w:p>
          <w:p w:rsidR="00F0014E" w:rsidRDefault="00F0014E" w:rsidP="00B00D81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koryto vodního toku</w:t>
            </w:r>
          </w:p>
        </w:tc>
      </w:tr>
      <w:tr w:rsidR="00F0014E" w:rsidRPr="00B7007B" w:rsidTr="00247C82">
        <w:trPr>
          <w:trHeight w:val="20"/>
          <w:jc w:val="center"/>
        </w:trPr>
        <w:tc>
          <w:tcPr>
            <w:tcW w:w="1134" w:type="dxa"/>
            <w:vAlign w:val="center"/>
          </w:tcPr>
          <w:p w:rsidR="00F0014E" w:rsidRDefault="00F0014E" w:rsidP="002B03FD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2057/2</w:t>
            </w:r>
          </w:p>
        </w:tc>
        <w:tc>
          <w:tcPr>
            <w:tcW w:w="1701" w:type="dxa"/>
            <w:vAlign w:val="center"/>
          </w:tcPr>
          <w:p w:rsidR="00F0014E" w:rsidRDefault="00F0014E" w:rsidP="002B03FD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Zvěstov</w:t>
            </w:r>
          </w:p>
        </w:tc>
        <w:tc>
          <w:tcPr>
            <w:tcW w:w="4365" w:type="dxa"/>
            <w:vAlign w:val="center"/>
          </w:tcPr>
          <w:p w:rsidR="00F0014E" w:rsidRDefault="00F0014E" w:rsidP="0039482B">
            <w:pPr>
              <w:pStyle w:val="ZkladntextIMP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RABBIT Trhový Štěpánov a.s.,</w:t>
            </w:r>
          </w:p>
          <w:p w:rsidR="00F0014E" w:rsidRDefault="00F0014E" w:rsidP="0039482B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Sokolská 302, </w:t>
            </w:r>
          </w:p>
          <w:p w:rsidR="00F0014E" w:rsidRDefault="00F0014E" w:rsidP="0039482B">
            <w:pPr>
              <w:pStyle w:val="ZkladntextIMP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257 63 Trhový Štěpánov</w:t>
            </w:r>
          </w:p>
        </w:tc>
        <w:tc>
          <w:tcPr>
            <w:tcW w:w="2438" w:type="dxa"/>
            <w:vAlign w:val="center"/>
          </w:tcPr>
          <w:p w:rsidR="00F0014E" w:rsidRPr="00B7007B" w:rsidRDefault="00F0014E" w:rsidP="00B00D81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vodní</w:t>
            </w:r>
            <w:r w:rsidRPr="00B7007B">
              <w:rPr>
                <w:rFonts w:ascii="Times New Roman" w:hAnsi="Times New Roman"/>
                <w:sz w:val="22"/>
                <w:szCs w:val="22"/>
              </w:rPr>
              <w:t xml:space="preserve"> plocha, </w:t>
            </w:r>
          </w:p>
          <w:p w:rsidR="00F0014E" w:rsidRDefault="00F0014E" w:rsidP="00B00D81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koryto vodního toku</w:t>
            </w:r>
          </w:p>
        </w:tc>
      </w:tr>
    </w:tbl>
    <w:p w:rsidR="00F0014E" w:rsidRDefault="00F0014E"/>
    <w:sectPr w:rsidR="00F0014E" w:rsidSect="000452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86436"/>
    <w:multiLevelType w:val="hybridMultilevel"/>
    <w:tmpl w:val="A88EFEB8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1350"/>
    <w:rsid w:val="000452DB"/>
    <w:rsid w:val="000A0784"/>
    <w:rsid w:val="000E2871"/>
    <w:rsid w:val="00153087"/>
    <w:rsid w:val="0015623B"/>
    <w:rsid w:val="00177017"/>
    <w:rsid w:val="001A0B1F"/>
    <w:rsid w:val="001A586A"/>
    <w:rsid w:val="001C23D1"/>
    <w:rsid w:val="001C44DA"/>
    <w:rsid w:val="001D5B51"/>
    <w:rsid w:val="00235165"/>
    <w:rsid w:val="00247C82"/>
    <w:rsid w:val="002774F2"/>
    <w:rsid w:val="002B03FD"/>
    <w:rsid w:val="002B382F"/>
    <w:rsid w:val="002E33F5"/>
    <w:rsid w:val="00340BA4"/>
    <w:rsid w:val="00355111"/>
    <w:rsid w:val="003669FC"/>
    <w:rsid w:val="0039482B"/>
    <w:rsid w:val="004B7274"/>
    <w:rsid w:val="00545981"/>
    <w:rsid w:val="005C2862"/>
    <w:rsid w:val="005E4FD0"/>
    <w:rsid w:val="005F3B53"/>
    <w:rsid w:val="006614A5"/>
    <w:rsid w:val="00670E0C"/>
    <w:rsid w:val="006A5A1D"/>
    <w:rsid w:val="006A5C4C"/>
    <w:rsid w:val="00771613"/>
    <w:rsid w:val="007D12ED"/>
    <w:rsid w:val="00820556"/>
    <w:rsid w:val="008A409D"/>
    <w:rsid w:val="008A718C"/>
    <w:rsid w:val="009136E7"/>
    <w:rsid w:val="00913902"/>
    <w:rsid w:val="00950CAC"/>
    <w:rsid w:val="00982809"/>
    <w:rsid w:val="0098301D"/>
    <w:rsid w:val="009A265C"/>
    <w:rsid w:val="00A20FDF"/>
    <w:rsid w:val="00A37982"/>
    <w:rsid w:val="00A655F8"/>
    <w:rsid w:val="00A86BC8"/>
    <w:rsid w:val="00AE7D54"/>
    <w:rsid w:val="00B00D81"/>
    <w:rsid w:val="00B068DC"/>
    <w:rsid w:val="00B31350"/>
    <w:rsid w:val="00B476DA"/>
    <w:rsid w:val="00B7007B"/>
    <w:rsid w:val="00BF069A"/>
    <w:rsid w:val="00BF3529"/>
    <w:rsid w:val="00C54615"/>
    <w:rsid w:val="00C77142"/>
    <w:rsid w:val="00C835A2"/>
    <w:rsid w:val="00C9593E"/>
    <w:rsid w:val="00D33625"/>
    <w:rsid w:val="00D41587"/>
    <w:rsid w:val="00D77668"/>
    <w:rsid w:val="00D776C7"/>
    <w:rsid w:val="00DB1FB3"/>
    <w:rsid w:val="00DC7B88"/>
    <w:rsid w:val="00E309B8"/>
    <w:rsid w:val="00E54522"/>
    <w:rsid w:val="00E5454E"/>
    <w:rsid w:val="00E75C08"/>
    <w:rsid w:val="00E929E9"/>
    <w:rsid w:val="00EA22B5"/>
    <w:rsid w:val="00ED25CE"/>
    <w:rsid w:val="00F0014E"/>
    <w:rsid w:val="00F20504"/>
    <w:rsid w:val="00F21990"/>
    <w:rsid w:val="00F259E5"/>
    <w:rsid w:val="00F57960"/>
    <w:rsid w:val="00F676E8"/>
    <w:rsid w:val="00F937EA"/>
    <w:rsid w:val="00FC7AD5"/>
    <w:rsid w:val="00FE3CD3"/>
    <w:rsid w:val="00FF5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B5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kladntextIMP">
    <w:name w:val="Základní text_IMP"/>
    <w:basedOn w:val="Normal"/>
    <w:uiPriority w:val="99"/>
    <w:rsid w:val="005F3B5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  <w:spacing w:line="276" w:lineRule="auto"/>
    </w:pPr>
    <w:rPr>
      <w:rFonts w:ascii="Arial" w:hAnsi="Arial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5</Pages>
  <Words>964</Words>
  <Characters>5692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DVT Zvěstovský potok, IDVT 10279321, ř</dc:title>
  <dc:subject/>
  <dc:creator>Prenerová Ingrid</dc:creator>
  <cp:keywords/>
  <dc:description/>
  <cp:lastModifiedBy>Zemanová</cp:lastModifiedBy>
  <cp:revision>2</cp:revision>
  <dcterms:created xsi:type="dcterms:W3CDTF">2018-04-23T07:07:00Z</dcterms:created>
  <dcterms:modified xsi:type="dcterms:W3CDTF">2018-04-23T07:07:00Z</dcterms:modified>
</cp:coreProperties>
</file>