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48" w:rsidRDefault="00E07248" w:rsidP="005F3B53">
      <w:pPr>
        <w:rPr>
          <w:i/>
          <w:iCs/>
          <w:sz w:val="26"/>
        </w:rPr>
      </w:pPr>
      <w:r>
        <w:rPr>
          <w:i/>
          <w:iCs/>
          <w:sz w:val="26"/>
        </w:rPr>
        <w:t>DVT IDVT 10282570, ř. km 0,000 – 1,300</w:t>
      </w:r>
    </w:p>
    <w:p w:rsidR="00E07248" w:rsidRPr="00BF069A" w:rsidRDefault="00E07248" w:rsidP="005F3B53">
      <w:pPr>
        <w:rPr>
          <w:i/>
          <w:iCs/>
          <w:sz w:val="26"/>
        </w:rPr>
      </w:pPr>
      <w:r w:rsidRPr="00BF069A">
        <w:rPr>
          <w:i/>
          <w:iCs/>
          <w:sz w:val="26"/>
        </w:rPr>
        <w:t>Pozemky přímo dotčené stavbou – trvalý zábor</w:t>
      </w:r>
      <w:r>
        <w:rPr>
          <w:i/>
          <w:iCs/>
          <w:sz w:val="26"/>
        </w:rPr>
        <w:t xml:space="preserve"> 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701"/>
        <w:gridCol w:w="4365"/>
        <w:gridCol w:w="2438"/>
      </w:tblGrid>
      <w:tr w:rsidR="00E07248" w:rsidRPr="00B7007B" w:rsidTr="00603C9F">
        <w:trPr>
          <w:trHeight w:val="142"/>
          <w:tblHeader/>
          <w:jc w:val="center"/>
        </w:trPr>
        <w:tc>
          <w:tcPr>
            <w:tcW w:w="1134" w:type="dxa"/>
            <w:shd w:val="clear" w:color="auto" w:fill="C0C0C0"/>
            <w:vAlign w:val="center"/>
          </w:tcPr>
          <w:p w:rsidR="00E07248" w:rsidRPr="00B7007B" w:rsidRDefault="00E07248" w:rsidP="002B03FD">
            <w:pPr>
              <w:pStyle w:val="ZkladntextIMP"/>
              <w:keepNext/>
              <w:jc w:val="center"/>
              <w:rPr>
                <w:rFonts w:ascii="Times New Roman" w:hAnsi="Times New Roman"/>
                <w:szCs w:val="22"/>
              </w:rPr>
            </w:pPr>
            <w:r w:rsidRPr="00B7007B">
              <w:rPr>
                <w:rFonts w:ascii="Times New Roman" w:hAnsi="Times New Roman"/>
                <w:sz w:val="22"/>
                <w:szCs w:val="22"/>
              </w:rPr>
              <w:t>parc.č. KN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E07248" w:rsidRPr="00B7007B" w:rsidRDefault="00E07248" w:rsidP="002B03FD">
            <w:pPr>
              <w:pStyle w:val="ZkladntextIMP"/>
              <w:keepNext/>
              <w:jc w:val="center"/>
              <w:rPr>
                <w:rFonts w:ascii="Times New Roman" w:hAnsi="Times New Roman"/>
                <w:szCs w:val="22"/>
              </w:rPr>
            </w:pPr>
            <w:r w:rsidRPr="00B7007B">
              <w:rPr>
                <w:rFonts w:ascii="Times New Roman" w:hAnsi="Times New Roman"/>
                <w:sz w:val="22"/>
                <w:szCs w:val="22"/>
              </w:rPr>
              <w:t>k.ú.</w:t>
            </w:r>
          </w:p>
        </w:tc>
        <w:tc>
          <w:tcPr>
            <w:tcW w:w="4365" w:type="dxa"/>
            <w:shd w:val="clear" w:color="auto" w:fill="C0C0C0"/>
            <w:vAlign w:val="center"/>
          </w:tcPr>
          <w:p w:rsidR="00E07248" w:rsidRPr="00B7007B" w:rsidRDefault="00E07248" w:rsidP="002B03FD">
            <w:pPr>
              <w:pStyle w:val="ZkladntextIMP"/>
              <w:keepNext/>
              <w:jc w:val="center"/>
              <w:rPr>
                <w:rFonts w:ascii="Times New Roman" w:hAnsi="Times New Roman"/>
                <w:szCs w:val="22"/>
              </w:rPr>
            </w:pPr>
            <w:r w:rsidRPr="00B7007B">
              <w:rPr>
                <w:rFonts w:ascii="Times New Roman" w:hAnsi="Times New Roman"/>
                <w:sz w:val="22"/>
                <w:szCs w:val="22"/>
              </w:rPr>
              <w:t>vlastník ( ve správě )</w:t>
            </w:r>
          </w:p>
        </w:tc>
        <w:tc>
          <w:tcPr>
            <w:tcW w:w="2438" w:type="dxa"/>
            <w:shd w:val="clear" w:color="auto" w:fill="C0C0C0"/>
            <w:vAlign w:val="center"/>
          </w:tcPr>
          <w:p w:rsidR="00E07248" w:rsidRPr="00B7007B" w:rsidRDefault="00E07248" w:rsidP="002B03FD">
            <w:pPr>
              <w:pStyle w:val="ZkladntextIMP"/>
              <w:keepNext/>
              <w:jc w:val="center"/>
              <w:rPr>
                <w:rFonts w:ascii="Times New Roman" w:hAnsi="Times New Roman"/>
                <w:szCs w:val="22"/>
              </w:rPr>
            </w:pPr>
            <w:r w:rsidRPr="00B7007B">
              <w:rPr>
                <w:rFonts w:ascii="Times New Roman" w:hAnsi="Times New Roman"/>
                <w:sz w:val="22"/>
                <w:szCs w:val="22"/>
              </w:rPr>
              <w:t>druh pozemku - využití</w:t>
            </w:r>
          </w:p>
        </w:tc>
      </w:tr>
      <w:tr w:rsidR="00E07248" w:rsidRPr="00B7007B" w:rsidTr="00603C9F">
        <w:trPr>
          <w:trHeight w:val="20"/>
          <w:jc w:val="center"/>
        </w:trPr>
        <w:tc>
          <w:tcPr>
            <w:tcW w:w="1134" w:type="dxa"/>
            <w:vAlign w:val="center"/>
          </w:tcPr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420/1</w:t>
            </w:r>
          </w:p>
        </w:tc>
        <w:tc>
          <w:tcPr>
            <w:tcW w:w="1701" w:type="dxa"/>
            <w:vAlign w:val="center"/>
          </w:tcPr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Nosákov</w:t>
            </w:r>
          </w:p>
        </w:tc>
        <w:tc>
          <w:tcPr>
            <w:tcW w:w="4365" w:type="dxa"/>
            <w:vAlign w:val="center"/>
          </w:tcPr>
          <w:p w:rsidR="00E07248" w:rsidRDefault="00E07248" w:rsidP="007C2E4E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Obec Jankov,</w:t>
            </w:r>
          </w:p>
          <w:p w:rsidR="00E07248" w:rsidRPr="00A86BC8" w:rsidRDefault="00E07248" w:rsidP="007C2E4E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 náměstí 14, 257 03 Jankov</w:t>
            </w:r>
          </w:p>
        </w:tc>
        <w:tc>
          <w:tcPr>
            <w:tcW w:w="2438" w:type="dxa"/>
            <w:vAlign w:val="center"/>
          </w:tcPr>
          <w:p w:rsidR="00E07248" w:rsidRPr="00B7007B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E07248" w:rsidRPr="00B7007B" w:rsidTr="00603C9F">
        <w:trPr>
          <w:trHeight w:val="20"/>
          <w:jc w:val="center"/>
        </w:trPr>
        <w:tc>
          <w:tcPr>
            <w:tcW w:w="1134" w:type="dxa"/>
            <w:vAlign w:val="center"/>
          </w:tcPr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420/2</w:t>
            </w:r>
          </w:p>
        </w:tc>
        <w:tc>
          <w:tcPr>
            <w:tcW w:w="1701" w:type="dxa"/>
            <w:vAlign w:val="center"/>
          </w:tcPr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Nosákov</w:t>
            </w:r>
          </w:p>
        </w:tc>
        <w:tc>
          <w:tcPr>
            <w:tcW w:w="4365" w:type="dxa"/>
            <w:vAlign w:val="center"/>
          </w:tcPr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Černý Ladislav,</w:t>
            </w:r>
          </w:p>
          <w:p w:rsidR="00E07248" w:rsidRPr="00D41587" w:rsidRDefault="00E07248" w:rsidP="00DE3A3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č.p. 11, 257 03 Ratměřice</w:t>
            </w:r>
          </w:p>
        </w:tc>
        <w:tc>
          <w:tcPr>
            <w:tcW w:w="2438" w:type="dxa"/>
            <w:vAlign w:val="center"/>
          </w:tcPr>
          <w:p w:rsidR="00E07248" w:rsidRPr="00B7007B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E07248" w:rsidRPr="00B7007B" w:rsidTr="00603C9F">
        <w:trPr>
          <w:trHeight w:val="20"/>
          <w:jc w:val="center"/>
        </w:trPr>
        <w:tc>
          <w:tcPr>
            <w:tcW w:w="1134" w:type="dxa"/>
            <w:vAlign w:val="center"/>
          </w:tcPr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420/3</w:t>
            </w:r>
          </w:p>
        </w:tc>
        <w:tc>
          <w:tcPr>
            <w:tcW w:w="1701" w:type="dxa"/>
            <w:vAlign w:val="center"/>
          </w:tcPr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Nosákov</w:t>
            </w:r>
          </w:p>
        </w:tc>
        <w:tc>
          <w:tcPr>
            <w:tcW w:w="4365" w:type="dxa"/>
            <w:vAlign w:val="center"/>
          </w:tcPr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Vinš Jan ing.,</w:t>
            </w:r>
          </w:p>
          <w:p w:rsidR="00E07248" w:rsidRPr="00771613" w:rsidRDefault="00E07248" w:rsidP="00C066D2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 trati 446/2b, Strašnice, 100 00 Praha 10</w:t>
            </w:r>
          </w:p>
        </w:tc>
        <w:tc>
          <w:tcPr>
            <w:tcW w:w="2438" w:type="dxa"/>
            <w:vAlign w:val="center"/>
          </w:tcPr>
          <w:p w:rsidR="00E07248" w:rsidRPr="00B7007B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E07248" w:rsidRPr="00B7007B" w:rsidTr="00603C9F">
        <w:trPr>
          <w:trHeight w:val="20"/>
          <w:jc w:val="center"/>
        </w:trPr>
        <w:tc>
          <w:tcPr>
            <w:tcW w:w="1134" w:type="dxa"/>
            <w:vAlign w:val="center"/>
          </w:tcPr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420/4</w:t>
            </w:r>
          </w:p>
        </w:tc>
        <w:tc>
          <w:tcPr>
            <w:tcW w:w="1701" w:type="dxa"/>
            <w:vAlign w:val="center"/>
          </w:tcPr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Nosákov</w:t>
            </w:r>
          </w:p>
        </w:tc>
        <w:tc>
          <w:tcPr>
            <w:tcW w:w="4365" w:type="dxa"/>
            <w:vAlign w:val="center"/>
          </w:tcPr>
          <w:p w:rsidR="00E07248" w:rsidRDefault="00E07248" w:rsidP="006614A5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Ždimera Antonín,</w:t>
            </w:r>
          </w:p>
          <w:p w:rsidR="00E07248" w:rsidRPr="00FE3CD3" w:rsidRDefault="00E07248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Královna – 1/2,</w:t>
            </w:r>
          </w:p>
          <w:p w:rsidR="00E07248" w:rsidRDefault="00E07248" w:rsidP="006614A5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Ždimerová Kristina, </w:t>
            </w:r>
          </w:p>
          <w:p w:rsidR="00E07248" w:rsidRDefault="00E07248" w:rsidP="00AE7D54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Královna – 1/2</w:t>
            </w:r>
          </w:p>
        </w:tc>
        <w:tc>
          <w:tcPr>
            <w:tcW w:w="2438" w:type="dxa"/>
            <w:vAlign w:val="center"/>
          </w:tcPr>
          <w:p w:rsidR="00E07248" w:rsidRPr="00B7007B" w:rsidRDefault="00E07248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E07248" w:rsidRDefault="00E07248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E07248" w:rsidRPr="00B7007B" w:rsidTr="00603C9F">
        <w:trPr>
          <w:trHeight w:val="20"/>
          <w:jc w:val="center"/>
        </w:trPr>
        <w:tc>
          <w:tcPr>
            <w:tcW w:w="1134" w:type="dxa"/>
            <w:vAlign w:val="center"/>
          </w:tcPr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420/5</w:t>
            </w:r>
          </w:p>
        </w:tc>
        <w:tc>
          <w:tcPr>
            <w:tcW w:w="1701" w:type="dxa"/>
            <w:vAlign w:val="center"/>
          </w:tcPr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Nosákov</w:t>
            </w:r>
          </w:p>
        </w:tc>
        <w:tc>
          <w:tcPr>
            <w:tcW w:w="4365" w:type="dxa"/>
            <w:vAlign w:val="center"/>
          </w:tcPr>
          <w:p w:rsidR="00E07248" w:rsidRDefault="00E07248" w:rsidP="00545981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Lukeš Jaroslav Mgr.,</w:t>
            </w:r>
          </w:p>
          <w:p w:rsidR="00E07248" w:rsidRDefault="00E07248" w:rsidP="00AA6778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Pražského povstání 2057, 256 01 Benešov</w:t>
            </w:r>
          </w:p>
        </w:tc>
        <w:tc>
          <w:tcPr>
            <w:tcW w:w="2438" w:type="dxa"/>
            <w:vAlign w:val="center"/>
          </w:tcPr>
          <w:p w:rsidR="00E07248" w:rsidRPr="00B7007B" w:rsidRDefault="00E07248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E07248" w:rsidRDefault="00E07248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E07248" w:rsidRPr="00B7007B" w:rsidTr="00603C9F">
        <w:trPr>
          <w:trHeight w:val="20"/>
          <w:jc w:val="center"/>
        </w:trPr>
        <w:tc>
          <w:tcPr>
            <w:tcW w:w="1134" w:type="dxa"/>
            <w:vAlign w:val="center"/>
          </w:tcPr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420/6</w:t>
            </w:r>
          </w:p>
        </w:tc>
        <w:tc>
          <w:tcPr>
            <w:tcW w:w="1701" w:type="dxa"/>
            <w:vAlign w:val="center"/>
          </w:tcPr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Nosákov</w:t>
            </w:r>
          </w:p>
        </w:tc>
        <w:tc>
          <w:tcPr>
            <w:tcW w:w="4365" w:type="dxa"/>
            <w:vAlign w:val="center"/>
          </w:tcPr>
          <w:p w:rsidR="00E07248" w:rsidRDefault="00E07248" w:rsidP="00AE7D54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Pěkný Jiří,</w:t>
            </w:r>
          </w:p>
          <w:p w:rsidR="00E07248" w:rsidRDefault="00E07248" w:rsidP="00E17829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č.p. 103, 257 03 Ratměřice</w:t>
            </w:r>
          </w:p>
        </w:tc>
        <w:tc>
          <w:tcPr>
            <w:tcW w:w="2438" w:type="dxa"/>
            <w:vAlign w:val="center"/>
          </w:tcPr>
          <w:p w:rsidR="00E07248" w:rsidRPr="00B7007B" w:rsidRDefault="00E07248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E07248" w:rsidRDefault="00E07248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E07248" w:rsidRPr="00B7007B" w:rsidTr="00603C9F">
        <w:trPr>
          <w:trHeight w:val="20"/>
          <w:jc w:val="center"/>
        </w:trPr>
        <w:tc>
          <w:tcPr>
            <w:tcW w:w="1134" w:type="dxa"/>
            <w:vAlign w:val="center"/>
          </w:tcPr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420/7</w:t>
            </w:r>
          </w:p>
        </w:tc>
        <w:tc>
          <w:tcPr>
            <w:tcW w:w="1701" w:type="dxa"/>
            <w:vAlign w:val="center"/>
          </w:tcPr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Nosákov</w:t>
            </w:r>
          </w:p>
        </w:tc>
        <w:tc>
          <w:tcPr>
            <w:tcW w:w="4365" w:type="dxa"/>
            <w:vAlign w:val="center"/>
          </w:tcPr>
          <w:p w:rsidR="00E07248" w:rsidRDefault="00E07248" w:rsidP="00C835A2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Matoušek František,</w:t>
            </w:r>
          </w:p>
          <w:p w:rsidR="00E07248" w:rsidRDefault="00E07248" w:rsidP="00C835A2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č.p. 20, 258 61 Vlašim</w:t>
            </w:r>
          </w:p>
        </w:tc>
        <w:tc>
          <w:tcPr>
            <w:tcW w:w="2438" w:type="dxa"/>
            <w:vAlign w:val="center"/>
          </w:tcPr>
          <w:p w:rsidR="00E07248" w:rsidRPr="00B7007B" w:rsidRDefault="00E07248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E07248" w:rsidRDefault="00E07248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E07248" w:rsidRPr="00B7007B" w:rsidTr="00603C9F">
        <w:trPr>
          <w:trHeight w:val="20"/>
          <w:jc w:val="center"/>
        </w:trPr>
        <w:tc>
          <w:tcPr>
            <w:tcW w:w="1134" w:type="dxa"/>
            <w:vAlign w:val="center"/>
          </w:tcPr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420/8</w:t>
            </w:r>
          </w:p>
        </w:tc>
        <w:tc>
          <w:tcPr>
            <w:tcW w:w="1701" w:type="dxa"/>
            <w:vAlign w:val="center"/>
          </w:tcPr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Nosákov</w:t>
            </w:r>
          </w:p>
        </w:tc>
        <w:tc>
          <w:tcPr>
            <w:tcW w:w="4365" w:type="dxa"/>
            <w:vAlign w:val="center"/>
          </w:tcPr>
          <w:p w:rsidR="00E07248" w:rsidRDefault="00E07248" w:rsidP="00F259E5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Kučera Petr,</w:t>
            </w:r>
          </w:p>
          <w:p w:rsidR="00E07248" w:rsidRDefault="00E07248" w:rsidP="00F259E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Odlochovice 3, 257 03 Jankov – 1/2,</w:t>
            </w:r>
          </w:p>
          <w:p w:rsidR="00E07248" w:rsidRDefault="00E07248" w:rsidP="009D3894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Trefil Miloslav,</w:t>
            </w:r>
          </w:p>
          <w:p w:rsidR="00E07248" w:rsidRDefault="00E07248" w:rsidP="009D3894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Dukelská 578, 259 01 Votice – 1/8,</w:t>
            </w:r>
          </w:p>
          <w:p w:rsidR="00E07248" w:rsidRDefault="00E07248" w:rsidP="009D3894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Trefilová Jaroslava,</w:t>
            </w:r>
          </w:p>
          <w:p w:rsidR="00E07248" w:rsidRPr="006A0E53" w:rsidRDefault="00E07248" w:rsidP="009D3894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Dukelská 578, 259 01 votice – 3/8</w:t>
            </w:r>
          </w:p>
        </w:tc>
        <w:tc>
          <w:tcPr>
            <w:tcW w:w="2438" w:type="dxa"/>
            <w:vAlign w:val="center"/>
          </w:tcPr>
          <w:p w:rsidR="00E07248" w:rsidRPr="00B7007B" w:rsidRDefault="00E07248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E07248" w:rsidRDefault="00E07248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E07248" w:rsidRPr="00B7007B" w:rsidTr="00603C9F">
        <w:trPr>
          <w:trHeight w:val="20"/>
          <w:jc w:val="center"/>
        </w:trPr>
        <w:tc>
          <w:tcPr>
            <w:tcW w:w="1134" w:type="dxa"/>
            <w:vAlign w:val="center"/>
          </w:tcPr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420/9</w:t>
            </w:r>
          </w:p>
        </w:tc>
        <w:tc>
          <w:tcPr>
            <w:tcW w:w="1701" w:type="dxa"/>
            <w:vAlign w:val="center"/>
          </w:tcPr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Nosákov</w:t>
            </w:r>
          </w:p>
        </w:tc>
        <w:tc>
          <w:tcPr>
            <w:tcW w:w="4365" w:type="dxa"/>
            <w:vAlign w:val="center"/>
          </w:tcPr>
          <w:p w:rsidR="00E07248" w:rsidRDefault="00E07248" w:rsidP="00F21990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Čechota Zdeněk,</w:t>
            </w:r>
          </w:p>
          <w:p w:rsidR="00E07248" w:rsidRDefault="00E07248" w:rsidP="00ED2E0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č.p. 26, 257 89 Heřmaničky – 1/2,</w:t>
            </w:r>
          </w:p>
          <w:p w:rsidR="00E07248" w:rsidRDefault="00E07248" w:rsidP="00ED2E0D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Čechotová Barbora,</w:t>
            </w:r>
          </w:p>
          <w:p w:rsidR="00E07248" w:rsidRPr="00ED2E0D" w:rsidRDefault="00E07248" w:rsidP="00ED2E0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Nosákov 18, 257 03 Jankov – 1/2</w:t>
            </w:r>
          </w:p>
        </w:tc>
        <w:tc>
          <w:tcPr>
            <w:tcW w:w="2438" w:type="dxa"/>
            <w:vAlign w:val="center"/>
          </w:tcPr>
          <w:p w:rsidR="00E07248" w:rsidRPr="00B7007B" w:rsidRDefault="00E07248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E07248" w:rsidRDefault="00E07248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E07248" w:rsidRPr="00B7007B" w:rsidTr="00603C9F">
        <w:trPr>
          <w:trHeight w:val="20"/>
          <w:jc w:val="center"/>
        </w:trPr>
        <w:tc>
          <w:tcPr>
            <w:tcW w:w="1134" w:type="dxa"/>
            <w:vAlign w:val="center"/>
          </w:tcPr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420/10</w:t>
            </w:r>
          </w:p>
        </w:tc>
        <w:tc>
          <w:tcPr>
            <w:tcW w:w="1701" w:type="dxa"/>
            <w:vAlign w:val="center"/>
          </w:tcPr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Nosákov</w:t>
            </w:r>
          </w:p>
        </w:tc>
        <w:tc>
          <w:tcPr>
            <w:tcW w:w="4365" w:type="dxa"/>
            <w:vAlign w:val="center"/>
          </w:tcPr>
          <w:p w:rsidR="00E07248" w:rsidRDefault="00E07248" w:rsidP="00D94031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Čechota Zdeněk,</w:t>
            </w:r>
          </w:p>
          <w:p w:rsidR="00E07248" w:rsidRDefault="00E07248" w:rsidP="00D94031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č.p. 26, 257 89 Heřmaničky – 1/2,</w:t>
            </w:r>
          </w:p>
          <w:p w:rsidR="00E07248" w:rsidRDefault="00E07248" w:rsidP="00D94031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První zemědělská Ratměřice spol s r.o.,</w:t>
            </w:r>
          </w:p>
          <w:p w:rsidR="00E07248" w:rsidRPr="00E84F6D" w:rsidRDefault="00E07248" w:rsidP="00E84F6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</w:t>
            </w:r>
            <w:r w:rsidRPr="00E84F6D">
              <w:rPr>
                <w:rFonts w:ascii="Times New Roman" w:hAnsi="Times New Roman"/>
                <w:sz w:val="22"/>
                <w:szCs w:val="22"/>
              </w:rPr>
              <w:t>.p. 99,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257 03 Ratměřice – 1/2</w:t>
            </w:r>
          </w:p>
        </w:tc>
        <w:tc>
          <w:tcPr>
            <w:tcW w:w="2438" w:type="dxa"/>
            <w:vAlign w:val="center"/>
          </w:tcPr>
          <w:p w:rsidR="00E07248" w:rsidRPr="00B7007B" w:rsidRDefault="00E07248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E07248" w:rsidRDefault="00E07248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E07248" w:rsidRPr="00B7007B" w:rsidTr="00603C9F">
        <w:trPr>
          <w:trHeight w:val="20"/>
          <w:jc w:val="center"/>
        </w:trPr>
        <w:tc>
          <w:tcPr>
            <w:tcW w:w="1134" w:type="dxa"/>
            <w:vAlign w:val="center"/>
          </w:tcPr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420/11</w:t>
            </w:r>
          </w:p>
        </w:tc>
        <w:tc>
          <w:tcPr>
            <w:tcW w:w="1701" w:type="dxa"/>
            <w:vAlign w:val="center"/>
          </w:tcPr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Nosákov</w:t>
            </w:r>
          </w:p>
        </w:tc>
        <w:tc>
          <w:tcPr>
            <w:tcW w:w="4365" w:type="dxa"/>
            <w:vAlign w:val="center"/>
          </w:tcPr>
          <w:p w:rsidR="00E07248" w:rsidRDefault="00E07248" w:rsidP="001A586A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SJM Krch Milan a Krchová Anna,</w:t>
            </w:r>
          </w:p>
          <w:p w:rsidR="00E07248" w:rsidRDefault="00E07248" w:rsidP="00A93C0D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Nosákov 8, 257 03 Jankov</w:t>
            </w:r>
          </w:p>
        </w:tc>
        <w:tc>
          <w:tcPr>
            <w:tcW w:w="2438" w:type="dxa"/>
            <w:vAlign w:val="center"/>
          </w:tcPr>
          <w:p w:rsidR="00E07248" w:rsidRPr="00B7007B" w:rsidRDefault="00E07248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E07248" w:rsidRDefault="00E07248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E07248" w:rsidRPr="00B7007B" w:rsidTr="00603C9F">
        <w:trPr>
          <w:trHeight w:val="20"/>
          <w:jc w:val="center"/>
        </w:trPr>
        <w:tc>
          <w:tcPr>
            <w:tcW w:w="1134" w:type="dxa"/>
            <w:vAlign w:val="center"/>
          </w:tcPr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420/12</w:t>
            </w:r>
          </w:p>
        </w:tc>
        <w:tc>
          <w:tcPr>
            <w:tcW w:w="1701" w:type="dxa"/>
            <w:vAlign w:val="center"/>
          </w:tcPr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Nosákov</w:t>
            </w:r>
          </w:p>
        </w:tc>
        <w:tc>
          <w:tcPr>
            <w:tcW w:w="4365" w:type="dxa"/>
            <w:vAlign w:val="center"/>
          </w:tcPr>
          <w:p w:rsidR="00E07248" w:rsidRDefault="00E07248" w:rsidP="00061FC2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První zemědělská Ratměřice spol s r.o.,</w:t>
            </w:r>
          </w:p>
          <w:p w:rsidR="00E07248" w:rsidRDefault="00E07248" w:rsidP="00061FC2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</w:t>
            </w:r>
            <w:r w:rsidRPr="00E84F6D">
              <w:rPr>
                <w:rFonts w:ascii="Times New Roman" w:hAnsi="Times New Roman"/>
                <w:sz w:val="22"/>
                <w:szCs w:val="22"/>
              </w:rPr>
              <w:t>.p. 99,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257 03 Ratměřice</w:t>
            </w:r>
          </w:p>
        </w:tc>
        <w:tc>
          <w:tcPr>
            <w:tcW w:w="2438" w:type="dxa"/>
            <w:vAlign w:val="center"/>
          </w:tcPr>
          <w:p w:rsidR="00E07248" w:rsidRPr="00B7007B" w:rsidRDefault="00E07248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E07248" w:rsidRDefault="00E07248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E07248" w:rsidRPr="00B7007B" w:rsidTr="00603C9F">
        <w:trPr>
          <w:trHeight w:val="20"/>
          <w:jc w:val="center"/>
        </w:trPr>
        <w:tc>
          <w:tcPr>
            <w:tcW w:w="1134" w:type="dxa"/>
            <w:vAlign w:val="center"/>
          </w:tcPr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420/13</w:t>
            </w:r>
          </w:p>
        </w:tc>
        <w:tc>
          <w:tcPr>
            <w:tcW w:w="1701" w:type="dxa"/>
            <w:vAlign w:val="center"/>
          </w:tcPr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Nosákov</w:t>
            </w:r>
          </w:p>
        </w:tc>
        <w:tc>
          <w:tcPr>
            <w:tcW w:w="4365" w:type="dxa"/>
            <w:vAlign w:val="center"/>
          </w:tcPr>
          <w:p w:rsidR="00E07248" w:rsidRDefault="00E07248" w:rsidP="002774F2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Veselý Stanislav,</w:t>
            </w:r>
          </w:p>
          <w:p w:rsidR="00E07248" w:rsidRDefault="00E07248" w:rsidP="001468FA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Okružní 148, 251 01 Čestlice</w:t>
            </w:r>
          </w:p>
        </w:tc>
        <w:tc>
          <w:tcPr>
            <w:tcW w:w="2438" w:type="dxa"/>
            <w:vAlign w:val="center"/>
          </w:tcPr>
          <w:p w:rsidR="00E07248" w:rsidRPr="00B7007B" w:rsidRDefault="00E07248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E07248" w:rsidRDefault="00E07248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E07248" w:rsidRPr="00B7007B" w:rsidTr="00603C9F">
        <w:trPr>
          <w:trHeight w:val="20"/>
          <w:jc w:val="center"/>
        </w:trPr>
        <w:tc>
          <w:tcPr>
            <w:tcW w:w="1134" w:type="dxa"/>
            <w:vAlign w:val="center"/>
          </w:tcPr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420/14</w:t>
            </w:r>
          </w:p>
        </w:tc>
        <w:tc>
          <w:tcPr>
            <w:tcW w:w="1701" w:type="dxa"/>
            <w:vAlign w:val="center"/>
          </w:tcPr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Nosákov</w:t>
            </w:r>
          </w:p>
        </w:tc>
        <w:tc>
          <w:tcPr>
            <w:tcW w:w="4365" w:type="dxa"/>
            <w:vAlign w:val="center"/>
          </w:tcPr>
          <w:p w:rsidR="00E07248" w:rsidRDefault="00E07248" w:rsidP="008B5138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První zemědělská Ratměřice spol s r.o.,</w:t>
            </w:r>
          </w:p>
          <w:p w:rsidR="00E07248" w:rsidRDefault="00E07248" w:rsidP="008B5138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</w:t>
            </w:r>
            <w:r w:rsidRPr="00E84F6D">
              <w:rPr>
                <w:rFonts w:ascii="Times New Roman" w:hAnsi="Times New Roman"/>
                <w:sz w:val="22"/>
                <w:szCs w:val="22"/>
              </w:rPr>
              <w:t>.p. 99,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257 03 Ratměřice</w:t>
            </w:r>
          </w:p>
        </w:tc>
        <w:tc>
          <w:tcPr>
            <w:tcW w:w="2438" w:type="dxa"/>
            <w:vAlign w:val="center"/>
          </w:tcPr>
          <w:p w:rsidR="00E07248" w:rsidRPr="00B7007B" w:rsidRDefault="00E07248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E07248" w:rsidRDefault="00E07248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E07248" w:rsidRPr="00B7007B" w:rsidTr="00603C9F">
        <w:trPr>
          <w:trHeight w:val="20"/>
          <w:jc w:val="center"/>
        </w:trPr>
        <w:tc>
          <w:tcPr>
            <w:tcW w:w="1134" w:type="dxa"/>
            <w:vAlign w:val="center"/>
          </w:tcPr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420/15</w:t>
            </w:r>
          </w:p>
        </w:tc>
        <w:tc>
          <w:tcPr>
            <w:tcW w:w="1701" w:type="dxa"/>
            <w:vAlign w:val="center"/>
          </w:tcPr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Nosákov</w:t>
            </w:r>
          </w:p>
        </w:tc>
        <w:tc>
          <w:tcPr>
            <w:tcW w:w="4365" w:type="dxa"/>
            <w:vAlign w:val="center"/>
          </w:tcPr>
          <w:p w:rsidR="00E07248" w:rsidRDefault="00E07248" w:rsidP="00132E1C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První zemědělská Ratměřice spol s r.o.,</w:t>
            </w:r>
          </w:p>
          <w:p w:rsidR="00E07248" w:rsidRPr="00D33625" w:rsidRDefault="00E07248" w:rsidP="00132E1C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</w:t>
            </w:r>
            <w:r w:rsidRPr="00E84F6D">
              <w:rPr>
                <w:rFonts w:ascii="Times New Roman" w:hAnsi="Times New Roman"/>
                <w:sz w:val="22"/>
                <w:szCs w:val="22"/>
              </w:rPr>
              <w:t>.p. 99,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257 03 Ratměřice</w:t>
            </w:r>
          </w:p>
        </w:tc>
        <w:tc>
          <w:tcPr>
            <w:tcW w:w="2438" w:type="dxa"/>
            <w:vAlign w:val="center"/>
          </w:tcPr>
          <w:p w:rsidR="00E07248" w:rsidRPr="00B7007B" w:rsidRDefault="00E07248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E07248" w:rsidRDefault="00E07248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E07248" w:rsidRPr="00B7007B" w:rsidTr="00603C9F">
        <w:trPr>
          <w:trHeight w:val="20"/>
          <w:jc w:val="center"/>
        </w:trPr>
        <w:tc>
          <w:tcPr>
            <w:tcW w:w="1134" w:type="dxa"/>
            <w:vAlign w:val="center"/>
          </w:tcPr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420/16</w:t>
            </w:r>
          </w:p>
        </w:tc>
        <w:tc>
          <w:tcPr>
            <w:tcW w:w="1701" w:type="dxa"/>
            <w:vAlign w:val="center"/>
          </w:tcPr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Nosákov</w:t>
            </w:r>
          </w:p>
        </w:tc>
        <w:tc>
          <w:tcPr>
            <w:tcW w:w="4365" w:type="dxa"/>
            <w:vAlign w:val="center"/>
          </w:tcPr>
          <w:p w:rsidR="00E07248" w:rsidRDefault="00E07248" w:rsidP="006A5A1D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Fiala Josef,</w:t>
            </w:r>
          </w:p>
          <w:p w:rsidR="00E07248" w:rsidRDefault="00E07248" w:rsidP="007750EF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Odlochovice 5, 257 03 Jankov</w:t>
            </w:r>
          </w:p>
        </w:tc>
        <w:tc>
          <w:tcPr>
            <w:tcW w:w="2438" w:type="dxa"/>
            <w:vAlign w:val="center"/>
          </w:tcPr>
          <w:p w:rsidR="00E07248" w:rsidRPr="00B7007B" w:rsidRDefault="00E07248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E07248" w:rsidRDefault="00E07248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E07248" w:rsidRPr="00B7007B" w:rsidTr="00603C9F">
        <w:trPr>
          <w:trHeight w:val="20"/>
          <w:jc w:val="center"/>
        </w:trPr>
        <w:tc>
          <w:tcPr>
            <w:tcW w:w="1134" w:type="dxa"/>
            <w:vAlign w:val="center"/>
          </w:tcPr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420/17</w:t>
            </w:r>
          </w:p>
        </w:tc>
        <w:tc>
          <w:tcPr>
            <w:tcW w:w="1701" w:type="dxa"/>
            <w:vAlign w:val="center"/>
          </w:tcPr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Nosákov</w:t>
            </w:r>
          </w:p>
        </w:tc>
        <w:tc>
          <w:tcPr>
            <w:tcW w:w="4365" w:type="dxa"/>
            <w:vAlign w:val="center"/>
          </w:tcPr>
          <w:p w:rsidR="00E07248" w:rsidRDefault="00E07248" w:rsidP="00177017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Brožová Marie,</w:t>
            </w:r>
          </w:p>
          <w:p w:rsidR="00E07248" w:rsidRDefault="00E07248" w:rsidP="00073536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Jana Švermy 1709, 256 01 Benešov</w:t>
            </w:r>
          </w:p>
        </w:tc>
        <w:tc>
          <w:tcPr>
            <w:tcW w:w="2438" w:type="dxa"/>
            <w:vAlign w:val="center"/>
          </w:tcPr>
          <w:p w:rsidR="00E07248" w:rsidRPr="00B7007B" w:rsidRDefault="00E07248" w:rsidP="0017701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E07248" w:rsidRDefault="00E07248" w:rsidP="0017701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E07248" w:rsidRPr="00B7007B" w:rsidTr="00603C9F">
        <w:trPr>
          <w:trHeight w:val="20"/>
          <w:jc w:val="center"/>
        </w:trPr>
        <w:tc>
          <w:tcPr>
            <w:tcW w:w="1134" w:type="dxa"/>
            <w:vAlign w:val="center"/>
          </w:tcPr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420/18</w:t>
            </w:r>
          </w:p>
        </w:tc>
        <w:tc>
          <w:tcPr>
            <w:tcW w:w="1701" w:type="dxa"/>
            <w:vAlign w:val="center"/>
          </w:tcPr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Nosákov</w:t>
            </w:r>
          </w:p>
        </w:tc>
        <w:tc>
          <w:tcPr>
            <w:tcW w:w="4365" w:type="dxa"/>
            <w:vAlign w:val="center"/>
          </w:tcPr>
          <w:p w:rsidR="00E07248" w:rsidRDefault="00E07248" w:rsidP="00F16DD7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Čechota Zdeněk,</w:t>
            </w:r>
          </w:p>
          <w:p w:rsidR="00E07248" w:rsidRDefault="00E07248" w:rsidP="00F16DD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č.p. 26, 257 89 Heřmaničky – 1/2,</w:t>
            </w:r>
          </w:p>
          <w:p w:rsidR="00E07248" w:rsidRDefault="00E07248" w:rsidP="00F16DD7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První zemědělská Ratměřice spol s r.o.,</w:t>
            </w:r>
          </w:p>
          <w:p w:rsidR="00E07248" w:rsidRDefault="00E07248" w:rsidP="00F16DD7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</w:t>
            </w:r>
            <w:r w:rsidRPr="00E84F6D">
              <w:rPr>
                <w:rFonts w:ascii="Times New Roman" w:hAnsi="Times New Roman"/>
                <w:sz w:val="22"/>
                <w:szCs w:val="22"/>
              </w:rPr>
              <w:t>.p. 99,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257 03 Ratměřice – 1/2</w:t>
            </w:r>
          </w:p>
        </w:tc>
        <w:tc>
          <w:tcPr>
            <w:tcW w:w="2438" w:type="dxa"/>
            <w:vAlign w:val="center"/>
          </w:tcPr>
          <w:p w:rsidR="00E07248" w:rsidRPr="00B7007B" w:rsidRDefault="00E07248" w:rsidP="0017701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E07248" w:rsidRDefault="00E07248" w:rsidP="0017701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E07248" w:rsidRPr="00B7007B" w:rsidTr="00603C9F">
        <w:trPr>
          <w:trHeight w:val="20"/>
          <w:jc w:val="center"/>
        </w:trPr>
        <w:tc>
          <w:tcPr>
            <w:tcW w:w="1134" w:type="dxa"/>
            <w:vAlign w:val="center"/>
          </w:tcPr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420/19</w:t>
            </w:r>
          </w:p>
        </w:tc>
        <w:tc>
          <w:tcPr>
            <w:tcW w:w="1701" w:type="dxa"/>
            <w:vAlign w:val="center"/>
          </w:tcPr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Nosákov</w:t>
            </w:r>
          </w:p>
        </w:tc>
        <w:tc>
          <w:tcPr>
            <w:tcW w:w="4365" w:type="dxa"/>
            <w:vAlign w:val="center"/>
          </w:tcPr>
          <w:p w:rsidR="00E07248" w:rsidRDefault="00E07248" w:rsidP="002D05DE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První zemědělská Ratměřice spol s r.o.,</w:t>
            </w:r>
          </w:p>
          <w:p w:rsidR="00E07248" w:rsidRPr="00F57960" w:rsidRDefault="00E07248" w:rsidP="002D05DE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</w:t>
            </w:r>
            <w:r w:rsidRPr="00E84F6D">
              <w:rPr>
                <w:rFonts w:ascii="Times New Roman" w:hAnsi="Times New Roman"/>
                <w:sz w:val="22"/>
                <w:szCs w:val="22"/>
              </w:rPr>
              <w:t>.p. 99,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257 03 Ratměřice</w:t>
            </w:r>
          </w:p>
        </w:tc>
        <w:tc>
          <w:tcPr>
            <w:tcW w:w="2438" w:type="dxa"/>
            <w:vAlign w:val="center"/>
          </w:tcPr>
          <w:p w:rsidR="00E07248" w:rsidRPr="00B7007B" w:rsidRDefault="00E07248" w:rsidP="0017701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E07248" w:rsidRDefault="00E07248" w:rsidP="0017701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E07248" w:rsidRPr="00B7007B" w:rsidTr="00603C9F">
        <w:trPr>
          <w:trHeight w:val="20"/>
          <w:jc w:val="center"/>
        </w:trPr>
        <w:tc>
          <w:tcPr>
            <w:tcW w:w="1134" w:type="dxa"/>
            <w:vAlign w:val="center"/>
          </w:tcPr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420/20</w:t>
            </w:r>
          </w:p>
        </w:tc>
        <w:tc>
          <w:tcPr>
            <w:tcW w:w="1701" w:type="dxa"/>
            <w:vAlign w:val="center"/>
          </w:tcPr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Nosákov</w:t>
            </w:r>
          </w:p>
        </w:tc>
        <w:tc>
          <w:tcPr>
            <w:tcW w:w="4365" w:type="dxa"/>
            <w:vAlign w:val="center"/>
          </w:tcPr>
          <w:p w:rsidR="00E07248" w:rsidRDefault="00E07248" w:rsidP="003C7C3B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SJM Krch Milan a Krchová Anna,</w:t>
            </w:r>
          </w:p>
          <w:p w:rsidR="00E07248" w:rsidRDefault="00E07248" w:rsidP="003C7C3B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Nosákov 8, 257 03 Jankov</w:t>
            </w:r>
          </w:p>
        </w:tc>
        <w:tc>
          <w:tcPr>
            <w:tcW w:w="2438" w:type="dxa"/>
            <w:vAlign w:val="center"/>
          </w:tcPr>
          <w:p w:rsidR="00E07248" w:rsidRPr="00B7007B" w:rsidRDefault="00E07248" w:rsidP="0017701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E07248" w:rsidRDefault="00E07248" w:rsidP="0017701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E07248" w:rsidRPr="00B7007B" w:rsidTr="00603C9F">
        <w:trPr>
          <w:trHeight w:val="20"/>
          <w:jc w:val="center"/>
        </w:trPr>
        <w:tc>
          <w:tcPr>
            <w:tcW w:w="1134" w:type="dxa"/>
            <w:vAlign w:val="center"/>
          </w:tcPr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420/21</w:t>
            </w:r>
          </w:p>
        </w:tc>
        <w:tc>
          <w:tcPr>
            <w:tcW w:w="1701" w:type="dxa"/>
            <w:vAlign w:val="center"/>
          </w:tcPr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Nosákov</w:t>
            </w:r>
          </w:p>
        </w:tc>
        <w:tc>
          <w:tcPr>
            <w:tcW w:w="4365" w:type="dxa"/>
            <w:vAlign w:val="center"/>
          </w:tcPr>
          <w:p w:rsidR="00E07248" w:rsidRDefault="00E07248" w:rsidP="00393000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Obec Jankov,</w:t>
            </w:r>
          </w:p>
          <w:p w:rsidR="00E07248" w:rsidRDefault="00E07248" w:rsidP="00393000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 náměstí 14, 257 03 Jankov</w:t>
            </w:r>
          </w:p>
        </w:tc>
        <w:tc>
          <w:tcPr>
            <w:tcW w:w="2438" w:type="dxa"/>
            <w:vAlign w:val="center"/>
          </w:tcPr>
          <w:p w:rsidR="00E07248" w:rsidRPr="00B7007B" w:rsidRDefault="00E07248" w:rsidP="0017701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E07248" w:rsidRDefault="00E07248" w:rsidP="0017701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E07248" w:rsidRPr="00B7007B" w:rsidTr="00603C9F">
        <w:trPr>
          <w:trHeight w:val="20"/>
          <w:jc w:val="center"/>
        </w:trPr>
        <w:tc>
          <w:tcPr>
            <w:tcW w:w="1134" w:type="dxa"/>
            <w:vAlign w:val="center"/>
          </w:tcPr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420/22</w:t>
            </w:r>
          </w:p>
        </w:tc>
        <w:tc>
          <w:tcPr>
            <w:tcW w:w="1701" w:type="dxa"/>
            <w:vAlign w:val="center"/>
          </w:tcPr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Nosákov</w:t>
            </w:r>
          </w:p>
        </w:tc>
        <w:tc>
          <w:tcPr>
            <w:tcW w:w="4365" w:type="dxa"/>
            <w:vAlign w:val="center"/>
          </w:tcPr>
          <w:p w:rsidR="00E07248" w:rsidRDefault="00E07248" w:rsidP="00AC11B9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Obec Jankov,</w:t>
            </w:r>
          </w:p>
          <w:p w:rsidR="00E07248" w:rsidRDefault="00E07248" w:rsidP="00AC11B9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 náměstí 14, 257 03 Jankov</w:t>
            </w:r>
          </w:p>
        </w:tc>
        <w:tc>
          <w:tcPr>
            <w:tcW w:w="2438" w:type="dxa"/>
            <w:vAlign w:val="center"/>
          </w:tcPr>
          <w:p w:rsidR="00E07248" w:rsidRPr="00B7007B" w:rsidRDefault="00E07248" w:rsidP="0017701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E07248" w:rsidRDefault="00E07248" w:rsidP="0017701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E07248" w:rsidRPr="00B7007B" w:rsidTr="00603C9F">
        <w:trPr>
          <w:trHeight w:val="20"/>
          <w:jc w:val="center"/>
        </w:trPr>
        <w:tc>
          <w:tcPr>
            <w:tcW w:w="1134" w:type="dxa"/>
            <w:vAlign w:val="center"/>
          </w:tcPr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420/23</w:t>
            </w:r>
          </w:p>
        </w:tc>
        <w:tc>
          <w:tcPr>
            <w:tcW w:w="1701" w:type="dxa"/>
            <w:vAlign w:val="center"/>
          </w:tcPr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Nosákov</w:t>
            </w:r>
          </w:p>
        </w:tc>
        <w:tc>
          <w:tcPr>
            <w:tcW w:w="4365" w:type="dxa"/>
            <w:vAlign w:val="center"/>
          </w:tcPr>
          <w:p w:rsidR="00E07248" w:rsidRDefault="00E07248" w:rsidP="00A20FDF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Obec Jankov,</w:t>
            </w:r>
          </w:p>
          <w:p w:rsidR="00E07248" w:rsidRPr="00FE00B4" w:rsidRDefault="00E07248" w:rsidP="00A20FDF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 náměstí 14, 257 03 Jankov</w:t>
            </w:r>
          </w:p>
        </w:tc>
        <w:tc>
          <w:tcPr>
            <w:tcW w:w="2438" w:type="dxa"/>
            <w:vAlign w:val="center"/>
          </w:tcPr>
          <w:p w:rsidR="00E07248" w:rsidRPr="00B7007B" w:rsidRDefault="00E07248" w:rsidP="00FE00B4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E07248" w:rsidRDefault="00E07248" w:rsidP="00FE00B4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E07248" w:rsidRPr="00B7007B" w:rsidTr="00603C9F">
        <w:trPr>
          <w:trHeight w:val="20"/>
          <w:jc w:val="center"/>
        </w:trPr>
        <w:tc>
          <w:tcPr>
            <w:tcW w:w="1134" w:type="dxa"/>
            <w:vAlign w:val="center"/>
          </w:tcPr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842/1</w:t>
            </w:r>
          </w:p>
        </w:tc>
        <w:tc>
          <w:tcPr>
            <w:tcW w:w="1701" w:type="dxa"/>
            <w:vAlign w:val="center"/>
          </w:tcPr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Odlochovice</w:t>
            </w:r>
          </w:p>
        </w:tc>
        <w:tc>
          <w:tcPr>
            <w:tcW w:w="4365" w:type="dxa"/>
            <w:vAlign w:val="center"/>
          </w:tcPr>
          <w:p w:rsidR="00E07248" w:rsidRDefault="00E07248" w:rsidP="00AC11B9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Obec Jankov,</w:t>
            </w:r>
          </w:p>
          <w:p w:rsidR="00E07248" w:rsidRDefault="00E07248" w:rsidP="00AC11B9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 náměstí 14, 257 03 Jankov</w:t>
            </w:r>
          </w:p>
        </w:tc>
        <w:tc>
          <w:tcPr>
            <w:tcW w:w="2438" w:type="dxa"/>
            <w:vAlign w:val="center"/>
          </w:tcPr>
          <w:p w:rsidR="00E07248" w:rsidRPr="00B7007B" w:rsidRDefault="00E07248" w:rsidP="0015308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E07248" w:rsidRDefault="00E07248" w:rsidP="0015308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E07248" w:rsidRPr="00B7007B" w:rsidTr="00603C9F">
        <w:trPr>
          <w:trHeight w:val="20"/>
          <w:jc w:val="center"/>
        </w:trPr>
        <w:tc>
          <w:tcPr>
            <w:tcW w:w="1134" w:type="dxa"/>
            <w:vAlign w:val="center"/>
          </w:tcPr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842/2</w:t>
            </w:r>
          </w:p>
        </w:tc>
        <w:tc>
          <w:tcPr>
            <w:tcW w:w="1701" w:type="dxa"/>
            <w:vAlign w:val="center"/>
          </w:tcPr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Odlochovice</w:t>
            </w:r>
          </w:p>
        </w:tc>
        <w:tc>
          <w:tcPr>
            <w:tcW w:w="4365" w:type="dxa"/>
            <w:vAlign w:val="center"/>
          </w:tcPr>
          <w:p w:rsidR="00E07248" w:rsidRDefault="00E07248" w:rsidP="00D24DA5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Kučera Petr,</w:t>
            </w:r>
          </w:p>
          <w:p w:rsidR="00E07248" w:rsidRDefault="00E07248" w:rsidP="00D24D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Odlochovice 3, 257 03 Jankov – 1/2,</w:t>
            </w:r>
          </w:p>
          <w:p w:rsidR="00E07248" w:rsidRDefault="00E07248" w:rsidP="00D24DA5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Trefil Miloslav,</w:t>
            </w:r>
          </w:p>
          <w:p w:rsidR="00E07248" w:rsidRDefault="00E07248" w:rsidP="00D24D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Dukelská 578, 259 01 Votice – 1/8,</w:t>
            </w:r>
          </w:p>
          <w:p w:rsidR="00E07248" w:rsidRDefault="00E07248" w:rsidP="00D24DA5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Trefilová Jaroslava,</w:t>
            </w:r>
          </w:p>
          <w:p w:rsidR="00E07248" w:rsidRDefault="00E07248" w:rsidP="00D24DA5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Dukelská 578, 259 01 votice – 3/8</w:t>
            </w:r>
          </w:p>
        </w:tc>
        <w:tc>
          <w:tcPr>
            <w:tcW w:w="2438" w:type="dxa"/>
            <w:vAlign w:val="center"/>
          </w:tcPr>
          <w:p w:rsidR="00E07248" w:rsidRPr="00B7007B" w:rsidRDefault="00E07248" w:rsidP="0015308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E07248" w:rsidRDefault="00E07248" w:rsidP="0015308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E07248" w:rsidRPr="00B7007B" w:rsidTr="00603C9F">
        <w:trPr>
          <w:trHeight w:val="20"/>
          <w:jc w:val="center"/>
        </w:trPr>
        <w:tc>
          <w:tcPr>
            <w:tcW w:w="1134" w:type="dxa"/>
            <w:vAlign w:val="center"/>
          </w:tcPr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842/3</w:t>
            </w:r>
          </w:p>
        </w:tc>
        <w:tc>
          <w:tcPr>
            <w:tcW w:w="1701" w:type="dxa"/>
            <w:vAlign w:val="center"/>
          </w:tcPr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Odlochovice</w:t>
            </w:r>
          </w:p>
        </w:tc>
        <w:tc>
          <w:tcPr>
            <w:tcW w:w="4365" w:type="dxa"/>
            <w:vAlign w:val="center"/>
          </w:tcPr>
          <w:p w:rsidR="00E07248" w:rsidRDefault="00E07248" w:rsidP="00340BA4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Veselý Stanislav,</w:t>
            </w:r>
          </w:p>
          <w:p w:rsidR="00E07248" w:rsidRDefault="00E07248" w:rsidP="00D24DA5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Okružní 148, 251 01 Čestlice</w:t>
            </w:r>
          </w:p>
        </w:tc>
        <w:tc>
          <w:tcPr>
            <w:tcW w:w="2438" w:type="dxa"/>
            <w:vAlign w:val="center"/>
          </w:tcPr>
          <w:p w:rsidR="00E07248" w:rsidRPr="00B7007B" w:rsidRDefault="00E07248" w:rsidP="0015308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E07248" w:rsidRDefault="00E07248" w:rsidP="0015308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E07248" w:rsidRPr="00B7007B" w:rsidTr="00603C9F">
        <w:trPr>
          <w:trHeight w:val="20"/>
          <w:jc w:val="center"/>
        </w:trPr>
        <w:tc>
          <w:tcPr>
            <w:tcW w:w="1134" w:type="dxa"/>
            <w:vAlign w:val="center"/>
          </w:tcPr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1381</w:t>
            </w:r>
          </w:p>
        </w:tc>
        <w:tc>
          <w:tcPr>
            <w:tcW w:w="1701" w:type="dxa"/>
            <w:vAlign w:val="center"/>
          </w:tcPr>
          <w:p w:rsidR="00E07248" w:rsidRDefault="00E07248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Ratměřice</w:t>
            </w:r>
          </w:p>
        </w:tc>
        <w:tc>
          <w:tcPr>
            <w:tcW w:w="4365" w:type="dxa"/>
            <w:vAlign w:val="center"/>
          </w:tcPr>
          <w:p w:rsidR="00E07248" w:rsidRDefault="00E07248" w:rsidP="00D24DA5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Obec Ratměřice,</w:t>
            </w:r>
          </w:p>
          <w:p w:rsidR="00E07248" w:rsidRDefault="00E07248" w:rsidP="00D24DA5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č.p. 72, 257 03 Ratměřice</w:t>
            </w:r>
          </w:p>
        </w:tc>
        <w:tc>
          <w:tcPr>
            <w:tcW w:w="2438" w:type="dxa"/>
            <w:vAlign w:val="center"/>
          </w:tcPr>
          <w:p w:rsidR="00E07248" w:rsidRPr="00B7007B" w:rsidRDefault="00E07248" w:rsidP="00D24D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E07248" w:rsidRDefault="00E07248" w:rsidP="00D24D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</w:tbl>
    <w:p w:rsidR="00E07248" w:rsidRDefault="00E07248">
      <w:bookmarkStart w:id="0" w:name="_GoBack"/>
      <w:bookmarkEnd w:id="0"/>
    </w:p>
    <w:sectPr w:rsidR="00E07248" w:rsidSect="00114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6436"/>
    <w:multiLevelType w:val="hybridMultilevel"/>
    <w:tmpl w:val="A88EFEB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350"/>
    <w:rsid w:val="00061FC2"/>
    <w:rsid w:val="00073536"/>
    <w:rsid w:val="000A0784"/>
    <w:rsid w:val="000B7C1B"/>
    <w:rsid w:val="000E2871"/>
    <w:rsid w:val="00114518"/>
    <w:rsid w:val="00132E1C"/>
    <w:rsid w:val="001468FA"/>
    <w:rsid w:val="00153087"/>
    <w:rsid w:val="0015623B"/>
    <w:rsid w:val="00177017"/>
    <w:rsid w:val="001A0B1F"/>
    <w:rsid w:val="001A586A"/>
    <w:rsid w:val="001C23D1"/>
    <w:rsid w:val="001C44DA"/>
    <w:rsid w:val="001D5B51"/>
    <w:rsid w:val="00235165"/>
    <w:rsid w:val="002774F2"/>
    <w:rsid w:val="002B03FD"/>
    <w:rsid w:val="002B382F"/>
    <w:rsid w:val="002D05DE"/>
    <w:rsid w:val="002E33F5"/>
    <w:rsid w:val="00322C07"/>
    <w:rsid w:val="00340BA4"/>
    <w:rsid w:val="00355111"/>
    <w:rsid w:val="003749F8"/>
    <w:rsid w:val="00393000"/>
    <w:rsid w:val="0039482B"/>
    <w:rsid w:val="003C7C3B"/>
    <w:rsid w:val="00475FA5"/>
    <w:rsid w:val="004B7274"/>
    <w:rsid w:val="00545981"/>
    <w:rsid w:val="005C2862"/>
    <w:rsid w:val="005E4FD0"/>
    <w:rsid w:val="005F3B53"/>
    <w:rsid w:val="00603C9F"/>
    <w:rsid w:val="00616561"/>
    <w:rsid w:val="006614A5"/>
    <w:rsid w:val="00670E0C"/>
    <w:rsid w:val="006A0E53"/>
    <w:rsid w:val="006A5A1D"/>
    <w:rsid w:val="006A5C4C"/>
    <w:rsid w:val="00771613"/>
    <w:rsid w:val="007750EF"/>
    <w:rsid w:val="007C2E4E"/>
    <w:rsid w:val="007D12ED"/>
    <w:rsid w:val="00820556"/>
    <w:rsid w:val="008560D8"/>
    <w:rsid w:val="008A409D"/>
    <w:rsid w:val="008A718C"/>
    <w:rsid w:val="008B5138"/>
    <w:rsid w:val="00950CAC"/>
    <w:rsid w:val="00982809"/>
    <w:rsid w:val="009A265C"/>
    <w:rsid w:val="009D3894"/>
    <w:rsid w:val="00A20FDF"/>
    <w:rsid w:val="00A37982"/>
    <w:rsid w:val="00A655F8"/>
    <w:rsid w:val="00A82302"/>
    <w:rsid w:val="00A86BC8"/>
    <w:rsid w:val="00A93C0D"/>
    <w:rsid w:val="00AA6778"/>
    <w:rsid w:val="00AC11B9"/>
    <w:rsid w:val="00AE7D54"/>
    <w:rsid w:val="00B00D81"/>
    <w:rsid w:val="00B068DC"/>
    <w:rsid w:val="00B31350"/>
    <w:rsid w:val="00B476DA"/>
    <w:rsid w:val="00B7007B"/>
    <w:rsid w:val="00BC22A7"/>
    <w:rsid w:val="00BF069A"/>
    <w:rsid w:val="00BF3529"/>
    <w:rsid w:val="00C066D2"/>
    <w:rsid w:val="00C54615"/>
    <w:rsid w:val="00C77142"/>
    <w:rsid w:val="00C835A2"/>
    <w:rsid w:val="00C912FE"/>
    <w:rsid w:val="00C9593E"/>
    <w:rsid w:val="00D24DA5"/>
    <w:rsid w:val="00D33625"/>
    <w:rsid w:val="00D41587"/>
    <w:rsid w:val="00D646A3"/>
    <w:rsid w:val="00D77668"/>
    <w:rsid w:val="00D776C7"/>
    <w:rsid w:val="00D94031"/>
    <w:rsid w:val="00DB1FB3"/>
    <w:rsid w:val="00DE3A3D"/>
    <w:rsid w:val="00E07248"/>
    <w:rsid w:val="00E17829"/>
    <w:rsid w:val="00E309B8"/>
    <w:rsid w:val="00E5454E"/>
    <w:rsid w:val="00E75C08"/>
    <w:rsid w:val="00E84F6D"/>
    <w:rsid w:val="00E929E9"/>
    <w:rsid w:val="00EA22B5"/>
    <w:rsid w:val="00ED2E0D"/>
    <w:rsid w:val="00F10467"/>
    <w:rsid w:val="00F16DD7"/>
    <w:rsid w:val="00F20504"/>
    <w:rsid w:val="00F21990"/>
    <w:rsid w:val="00F259E5"/>
    <w:rsid w:val="00F57960"/>
    <w:rsid w:val="00F80D92"/>
    <w:rsid w:val="00F937EA"/>
    <w:rsid w:val="00FB4338"/>
    <w:rsid w:val="00FC7AD5"/>
    <w:rsid w:val="00FE00B4"/>
    <w:rsid w:val="00FE3CD3"/>
    <w:rsid w:val="00FF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B5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kladntextIMP">
    <w:name w:val="Základní text_IMP"/>
    <w:basedOn w:val="Normal"/>
    <w:uiPriority w:val="99"/>
    <w:rsid w:val="005F3B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479</Words>
  <Characters>2828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DVT IDVT 10282570, ř</dc:title>
  <dc:subject/>
  <dc:creator>Prenerová Ingrid</dc:creator>
  <cp:keywords/>
  <dc:description/>
  <cp:lastModifiedBy>Zemanová</cp:lastModifiedBy>
  <cp:revision>2</cp:revision>
  <dcterms:created xsi:type="dcterms:W3CDTF">2018-06-11T13:31:00Z</dcterms:created>
  <dcterms:modified xsi:type="dcterms:W3CDTF">2018-06-11T13:31:00Z</dcterms:modified>
</cp:coreProperties>
</file>