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Default="002F2815" w:rsidP="005F3B53">
      <w:pPr>
        <w:rPr>
          <w:i/>
          <w:iCs/>
          <w:sz w:val="26"/>
        </w:rPr>
      </w:pPr>
      <w:r>
        <w:rPr>
          <w:i/>
          <w:iCs/>
          <w:sz w:val="26"/>
        </w:rPr>
        <w:t>DVT IDVT 10282570, ř. km 0,000 – 1,300</w:t>
      </w:r>
    </w:p>
    <w:p w:rsidR="002F2815" w:rsidRPr="00BF069A" w:rsidRDefault="002F2815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2F2815" w:rsidRPr="00B7007B" w:rsidTr="00603C9F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2F2815" w:rsidRPr="00B7007B" w:rsidRDefault="002F2815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2F2815" w:rsidRPr="00B7007B" w:rsidRDefault="002F2815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2F2815" w:rsidRPr="00B7007B" w:rsidRDefault="002F2815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2F2815" w:rsidRPr="00B7007B" w:rsidRDefault="002F2815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7C2E4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2F2815" w:rsidRPr="00A86BC8" w:rsidRDefault="002F2815" w:rsidP="007C2E4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Černý Ladislav,</w:t>
            </w:r>
          </w:p>
          <w:p w:rsidR="002F2815" w:rsidRPr="00D41587" w:rsidRDefault="002F2815" w:rsidP="00DE3A3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11,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420/3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Vinš Jan ing.,</w:t>
            </w:r>
          </w:p>
          <w:p w:rsidR="002F2815" w:rsidRPr="00771613" w:rsidRDefault="002F2815" w:rsidP="00C066D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trati 446/2b, Strašnice, 100 00 Praha 10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420/4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Ždimera Antonín,</w:t>
            </w:r>
          </w:p>
          <w:p w:rsidR="002F2815" w:rsidRPr="00FE3CD3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Královna – 1/2,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Ždimerová Kristina, </w:t>
            </w:r>
          </w:p>
          <w:p w:rsidR="002F2815" w:rsidRDefault="002F2815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Královna – 1/2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420/5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Lukeš Jaroslav Mgr.,</w:t>
            </w:r>
          </w:p>
          <w:p w:rsidR="002F2815" w:rsidRDefault="002F2815" w:rsidP="00AA677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Pražského povstání 2057, 256 01 Benešov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420/6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2F2815" w:rsidRDefault="002F2815" w:rsidP="00E1782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103,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420/7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Matoušek František,</w:t>
            </w:r>
          </w:p>
          <w:p w:rsidR="002F2815" w:rsidRDefault="002F2815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20, 258 61 Vlašim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420/8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Kučera Petr,</w:t>
            </w:r>
          </w:p>
          <w:p w:rsidR="002F2815" w:rsidRDefault="002F2815" w:rsidP="00F259E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3, 257 03 Jankov – 1/2,</w:t>
            </w:r>
          </w:p>
          <w:p w:rsidR="002F2815" w:rsidRDefault="002F2815" w:rsidP="009D389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 Miloslav,</w:t>
            </w:r>
          </w:p>
          <w:p w:rsidR="002F2815" w:rsidRDefault="002F2815" w:rsidP="009D389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1/8,</w:t>
            </w:r>
          </w:p>
          <w:p w:rsidR="002F2815" w:rsidRDefault="002F2815" w:rsidP="009D389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Trefilová Jaroslava,</w:t>
            </w:r>
          </w:p>
          <w:p w:rsidR="002F2815" w:rsidRPr="006A0E53" w:rsidRDefault="002F2815" w:rsidP="009D389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3/8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420/9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2F2815" w:rsidRDefault="002F2815" w:rsidP="00ED2E0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2F2815" w:rsidRDefault="002F2815" w:rsidP="00ED2E0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Čechotová Barbora,</w:t>
            </w:r>
          </w:p>
          <w:p w:rsidR="002F2815" w:rsidRPr="00ED2E0D" w:rsidRDefault="002F2815" w:rsidP="00ED2E0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18, 257 03 Jankov – 1/2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420/10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D9403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2F2815" w:rsidRDefault="002F2815" w:rsidP="00D9403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2F2815" w:rsidRDefault="002F2815" w:rsidP="00D9403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Pr="00E84F6D" w:rsidRDefault="002F2815" w:rsidP="00E84F6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1/2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420/11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Krch Milan a Krchová Anna,</w:t>
            </w:r>
          </w:p>
          <w:p w:rsidR="002F2815" w:rsidRDefault="002F2815" w:rsidP="00A93C0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8,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420/12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Default="002F2815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420/13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Veselý Stanislav,</w:t>
            </w:r>
          </w:p>
          <w:p w:rsidR="002F2815" w:rsidRDefault="002F2815" w:rsidP="001468F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Okružní 148, 251 01 Čestlice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420/14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8B513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Default="002F2815" w:rsidP="008B513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420/15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132E1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Pr="00D33625" w:rsidRDefault="002F2815" w:rsidP="00132E1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420/16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Fiala Josef,</w:t>
            </w:r>
          </w:p>
          <w:p w:rsidR="002F2815" w:rsidRDefault="002F2815" w:rsidP="007750E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5,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420/17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Brožová Marie,</w:t>
            </w:r>
          </w:p>
          <w:p w:rsidR="002F2815" w:rsidRDefault="002F2815" w:rsidP="00073536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Jana Švermy 1709, 256 01 Benešov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420/18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Čechota Zdeněk,</w:t>
            </w:r>
          </w:p>
          <w:p w:rsidR="002F2815" w:rsidRDefault="002F2815" w:rsidP="00F16DD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26, 257 89 Heřmaničky – 1/2,</w:t>
            </w:r>
          </w:p>
          <w:p w:rsidR="002F2815" w:rsidRDefault="002F2815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Default="002F2815" w:rsidP="00F16DD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1/2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420/19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2D05D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2F2815" w:rsidRPr="00F57960" w:rsidRDefault="002F2815" w:rsidP="002D05D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420/20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3C7C3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Krch Milan a Krchová Anna,</w:t>
            </w:r>
          </w:p>
          <w:p w:rsidR="002F2815" w:rsidRDefault="002F2815" w:rsidP="003C7C3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 8,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420/21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39300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2F2815" w:rsidRDefault="002F2815" w:rsidP="0039300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420/22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2F2815" w:rsidRDefault="002F2815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420/23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Nosákov</w:t>
            </w:r>
          </w:p>
        </w:tc>
        <w:tc>
          <w:tcPr>
            <w:tcW w:w="4365" w:type="dxa"/>
            <w:vAlign w:val="center"/>
          </w:tcPr>
          <w:p w:rsidR="002F2815" w:rsidRDefault="002F2815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2F2815" w:rsidRPr="00FE00B4" w:rsidRDefault="002F2815" w:rsidP="00A20FD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FE00B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FE00B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842/1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2F2815" w:rsidRDefault="002F2815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Jankov,</w:t>
            </w:r>
          </w:p>
          <w:p w:rsidR="002F2815" w:rsidRDefault="002F2815" w:rsidP="00AC11B9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náměstí 14, 257 03 Jankov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842/2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Kučera Petr,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3, 257 03 Jankov – 1/2,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 Miloslav,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1/8,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Trefilová Jaroslava,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Dukelská 578, 259 01 votice – 3/8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842/3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2F2815" w:rsidRDefault="002F2815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Veselý Stanislav,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Okružní 148, 251 01 Čestlice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2F2815" w:rsidRPr="00B7007B" w:rsidTr="00603C9F">
        <w:trPr>
          <w:trHeight w:val="20"/>
          <w:jc w:val="center"/>
        </w:trPr>
        <w:tc>
          <w:tcPr>
            <w:tcW w:w="1134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1381</w:t>
            </w:r>
          </w:p>
        </w:tc>
        <w:tc>
          <w:tcPr>
            <w:tcW w:w="1701" w:type="dxa"/>
            <w:vAlign w:val="center"/>
          </w:tcPr>
          <w:p w:rsidR="002F2815" w:rsidRDefault="002F2815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Ratměřice</w:t>
            </w:r>
          </w:p>
        </w:tc>
        <w:tc>
          <w:tcPr>
            <w:tcW w:w="4365" w:type="dxa"/>
            <w:vAlign w:val="center"/>
          </w:tcPr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Ratměřice,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72, 257 03 Ratměřice</w:t>
            </w:r>
          </w:p>
        </w:tc>
        <w:tc>
          <w:tcPr>
            <w:tcW w:w="2438" w:type="dxa"/>
            <w:vAlign w:val="center"/>
          </w:tcPr>
          <w:p w:rsidR="002F2815" w:rsidRPr="00B7007B" w:rsidRDefault="002F2815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2F2815" w:rsidRDefault="002F2815" w:rsidP="00D24D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2F2815" w:rsidRDefault="002F2815">
      <w:bookmarkStart w:id="0" w:name="_GoBack"/>
      <w:bookmarkEnd w:id="0"/>
    </w:p>
    <w:sectPr w:rsidR="002F2815" w:rsidSect="0022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61FC2"/>
    <w:rsid w:val="00073536"/>
    <w:rsid w:val="000A0784"/>
    <w:rsid w:val="000B7C1B"/>
    <w:rsid w:val="000E2871"/>
    <w:rsid w:val="00132E1C"/>
    <w:rsid w:val="001468FA"/>
    <w:rsid w:val="00153087"/>
    <w:rsid w:val="0015623B"/>
    <w:rsid w:val="00177017"/>
    <w:rsid w:val="001A0B1F"/>
    <w:rsid w:val="001A586A"/>
    <w:rsid w:val="001C23D1"/>
    <w:rsid w:val="001C44DA"/>
    <w:rsid w:val="001D5B51"/>
    <w:rsid w:val="00226C69"/>
    <w:rsid w:val="00235165"/>
    <w:rsid w:val="002774F2"/>
    <w:rsid w:val="002A794D"/>
    <w:rsid w:val="002B03FD"/>
    <w:rsid w:val="002B382F"/>
    <w:rsid w:val="002D05DE"/>
    <w:rsid w:val="002E33F5"/>
    <w:rsid w:val="002F2815"/>
    <w:rsid w:val="00322C07"/>
    <w:rsid w:val="00340BA4"/>
    <w:rsid w:val="00355111"/>
    <w:rsid w:val="00393000"/>
    <w:rsid w:val="0039482B"/>
    <w:rsid w:val="003C7C3B"/>
    <w:rsid w:val="00475FA5"/>
    <w:rsid w:val="004B7274"/>
    <w:rsid w:val="00545981"/>
    <w:rsid w:val="005C2862"/>
    <w:rsid w:val="005E4FD0"/>
    <w:rsid w:val="005F3B53"/>
    <w:rsid w:val="00603C9F"/>
    <w:rsid w:val="00616561"/>
    <w:rsid w:val="006614A5"/>
    <w:rsid w:val="00670E0C"/>
    <w:rsid w:val="006A0E53"/>
    <w:rsid w:val="006A5A1D"/>
    <w:rsid w:val="006A5C4C"/>
    <w:rsid w:val="00761A6C"/>
    <w:rsid w:val="00771613"/>
    <w:rsid w:val="007750EF"/>
    <w:rsid w:val="007C2E4E"/>
    <w:rsid w:val="007D12ED"/>
    <w:rsid w:val="00820556"/>
    <w:rsid w:val="008560D8"/>
    <w:rsid w:val="008A409D"/>
    <w:rsid w:val="008A718C"/>
    <w:rsid w:val="008B5138"/>
    <w:rsid w:val="008B745E"/>
    <w:rsid w:val="00950CAC"/>
    <w:rsid w:val="00982809"/>
    <w:rsid w:val="009A265C"/>
    <w:rsid w:val="009D3894"/>
    <w:rsid w:val="00A20FDF"/>
    <w:rsid w:val="00A37982"/>
    <w:rsid w:val="00A655F8"/>
    <w:rsid w:val="00A82302"/>
    <w:rsid w:val="00A86BC8"/>
    <w:rsid w:val="00A93C0D"/>
    <w:rsid w:val="00AA6778"/>
    <w:rsid w:val="00AC11B9"/>
    <w:rsid w:val="00AE7D54"/>
    <w:rsid w:val="00B00D81"/>
    <w:rsid w:val="00B068DC"/>
    <w:rsid w:val="00B31350"/>
    <w:rsid w:val="00B476DA"/>
    <w:rsid w:val="00B7007B"/>
    <w:rsid w:val="00BC22A7"/>
    <w:rsid w:val="00BF069A"/>
    <w:rsid w:val="00BF3529"/>
    <w:rsid w:val="00C066D2"/>
    <w:rsid w:val="00C54615"/>
    <w:rsid w:val="00C77142"/>
    <w:rsid w:val="00C835A2"/>
    <w:rsid w:val="00C912FE"/>
    <w:rsid w:val="00C9593E"/>
    <w:rsid w:val="00D24DA5"/>
    <w:rsid w:val="00D33625"/>
    <w:rsid w:val="00D41587"/>
    <w:rsid w:val="00D646A3"/>
    <w:rsid w:val="00D77668"/>
    <w:rsid w:val="00D776C7"/>
    <w:rsid w:val="00D94031"/>
    <w:rsid w:val="00DB1FB3"/>
    <w:rsid w:val="00DE3A3D"/>
    <w:rsid w:val="00E17829"/>
    <w:rsid w:val="00E309B8"/>
    <w:rsid w:val="00E5454E"/>
    <w:rsid w:val="00E75C08"/>
    <w:rsid w:val="00E84F6D"/>
    <w:rsid w:val="00E929E9"/>
    <w:rsid w:val="00EA22B5"/>
    <w:rsid w:val="00ED2E0D"/>
    <w:rsid w:val="00F10467"/>
    <w:rsid w:val="00F16DD7"/>
    <w:rsid w:val="00F20504"/>
    <w:rsid w:val="00F21990"/>
    <w:rsid w:val="00F259E5"/>
    <w:rsid w:val="00F57960"/>
    <w:rsid w:val="00F937EA"/>
    <w:rsid w:val="00FC7AD5"/>
    <w:rsid w:val="00FE00B4"/>
    <w:rsid w:val="00FE3CD3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IDVT 10282570, ř</dc:title>
  <dc:subject/>
  <dc:creator>Prenerová Ingrid</dc:creator>
  <cp:keywords/>
  <dc:description/>
  <cp:lastModifiedBy>Zemanová</cp:lastModifiedBy>
  <cp:revision>2</cp:revision>
  <dcterms:created xsi:type="dcterms:W3CDTF">2018-04-23T07:08:00Z</dcterms:created>
  <dcterms:modified xsi:type="dcterms:W3CDTF">2018-04-23T07:08:00Z</dcterms:modified>
</cp:coreProperties>
</file>