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9" w:rsidRDefault="009D5609" w:rsidP="005F3B53">
      <w:pPr>
        <w:rPr>
          <w:i/>
          <w:iCs/>
          <w:sz w:val="26"/>
        </w:rPr>
      </w:pPr>
      <w:r>
        <w:rPr>
          <w:i/>
          <w:iCs/>
          <w:sz w:val="26"/>
        </w:rPr>
        <w:t>DVT IDVT 10241658, ř. km 0,000 – 0,770</w:t>
      </w:r>
      <w:bookmarkStart w:id="0" w:name="_GoBack"/>
      <w:bookmarkEnd w:id="0"/>
    </w:p>
    <w:p w:rsidR="009D5609" w:rsidRPr="00BF069A" w:rsidRDefault="009D5609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9D5609" w:rsidRPr="00B7007B" w:rsidTr="0048398C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9D5609" w:rsidRPr="00B7007B" w:rsidRDefault="009D5609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9D5609" w:rsidRPr="00B7007B" w:rsidRDefault="009D5609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9D5609" w:rsidRPr="00B7007B" w:rsidRDefault="009D5609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9D5609" w:rsidRPr="00B7007B" w:rsidRDefault="009D5609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273/14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9136E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9D5609" w:rsidRPr="00D41587" w:rsidRDefault="009D5609" w:rsidP="009136E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273/15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Fridrin Zdeněk,</w:t>
            </w:r>
          </w:p>
          <w:p w:rsidR="009D5609" w:rsidRPr="00771613" w:rsidRDefault="009D5609" w:rsidP="00EB66DB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39,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273/16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48398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9D5609" w:rsidRPr="009136E7" w:rsidRDefault="009D5609" w:rsidP="0048398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273/17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Čaban Vlastimil,</w:t>
            </w:r>
          </w:p>
          <w:p w:rsidR="009D5609" w:rsidRDefault="009D5609" w:rsidP="00C221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66, 257 03 Ratměřice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273/18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8076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Čaban Vlastimil,</w:t>
            </w:r>
          </w:p>
          <w:p w:rsidR="009D5609" w:rsidRDefault="009D5609" w:rsidP="008076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66, 257 03 Ratměřice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273/19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Loudová Ludmila,</w:t>
            </w:r>
          </w:p>
          <w:p w:rsidR="009D5609" w:rsidRDefault="009D5609" w:rsidP="00DF5873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18,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273/20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9D5609" w:rsidRPr="006A0E53" w:rsidRDefault="009D5609" w:rsidP="003525B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273/21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A8554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9D5609" w:rsidRPr="00ED2E0D" w:rsidRDefault="009D5609" w:rsidP="00A8554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273/22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A8554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Kocourek Josef,</w:t>
            </w:r>
          </w:p>
          <w:p w:rsidR="009D5609" w:rsidRPr="00E84F6D" w:rsidRDefault="009D5609" w:rsidP="00A8554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19,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273/23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3564A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9D5609" w:rsidRDefault="009D5609" w:rsidP="003564A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9D5609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273/24</w:t>
            </w:r>
          </w:p>
        </w:tc>
        <w:tc>
          <w:tcPr>
            <w:tcW w:w="1701" w:type="dxa"/>
            <w:vAlign w:val="center"/>
          </w:tcPr>
          <w:p w:rsidR="009D5609" w:rsidRDefault="009D5609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9D5609" w:rsidRDefault="009D5609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Macháček Miroslav,</w:t>
            </w:r>
          </w:p>
          <w:p w:rsidR="009D5609" w:rsidRDefault="009D5609" w:rsidP="009D6A2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Tržišti 1123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256 01 Benešov</w:t>
            </w:r>
          </w:p>
        </w:tc>
        <w:tc>
          <w:tcPr>
            <w:tcW w:w="2438" w:type="dxa"/>
            <w:vAlign w:val="center"/>
          </w:tcPr>
          <w:p w:rsidR="009D5609" w:rsidRPr="00B7007B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9D5609" w:rsidRDefault="009D5609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9D5609" w:rsidRDefault="009D5609" w:rsidP="0048398C"/>
    <w:sectPr w:rsidR="009D5609" w:rsidSect="00C4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21C0A"/>
    <w:rsid w:val="00061FC2"/>
    <w:rsid w:val="00073536"/>
    <w:rsid w:val="000A0784"/>
    <w:rsid w:val="000B7C1B"/>
    <w:rsid w:val="000E2871"/>
    <w:rsid w:val="001110EA"/>
    <w:rsid w:val="00127A1A"/>
    <w:rsid w:val="00132E1C"/>
    <w:rsid w:val="001468FA"/>
    <w:rsid w:val="00153087"/>
    <w:rsid w:val="0015623B"/>
    <w:rsid w:val="00177017"/>
    <w:rsid w:val="001A0B1F"/>
    <w:rsid w:val="001A586A"/>
    <w:rsid w:val="001C23D1"/>
    <w:rsid w:val="001C44DA"/>
    <w:rsid w:val="001D5B51"/>
    <w:rsid w:val="001D6EC9"/>
    <w:rsid w:val="001F17E3"/>
    <w:rsid w:val="00222ADD"/>
    <w:rsid w:val="0023156B"/>
    <w:rsid w:val="00235165"/>
    <w:rsid w:val="00236064"/>
    <w:rsid w:val="002774F2"/>
    <w:rsid w:val="002B03FD"/>
    <w:rsid w:val="002B382F"/>
    <w:rsid w:val="002D05DE"/>
    <w:rsid w:val="002E33F5"/>
    <w:rsid w:val="002F3476"/>
    <w:rsid w:val="002F5D3C"/>
    <w:rsid w:val="00322C07"/>
    <w:rsid w:val="00340BA4"/>
    <w:rsid w:val="00352440"/>
    <w:rsid w:val="003525BC"/>
    <w:rsid w:val="00355111"/>
    <w:rsid w:val="003564AB"/>
    <w:rsid w:val="00375A45"/>
    <w:rsid w:val="00393000"/>
    <w:rsid w:val="0039482B"/>
    <w:rsid w:val="003C7C3B"/>
    <w:rsid w:val="0040229C"/>
    <w:rsid w:val="00415648"/>
    <w:rsid w:val="00454D27"/>
    <w:rsid w:val="00475FA5"/>
    <w:rsid w:val="0048398C"/>
    <w:rsid w:val="004B7274"/>
    <w:rsid w:val="00545981"/>
    <w:rsid w:val="005C2862"/>
    <w:rsid w:val="005D73A0"/>
    <w:rsid w:val="005E4FD0"/>
    <w:rsid w:val="005F3B53"/>
    <w:rsid w:val="00616561"/>
    <w:rsid w:val="00630C57"/>
    <w:rsid w:val="006614A5"/>
    <w:rsid w:val="00670E0C"/>
    <w:rsid w:val="006953BA"/>
    <w:rsid w:val="006A0E53"/>
    <w:rsid w:val="006A5A1D"/>
    <w:rsid w:val="006A5C4C"/>
    <w:rsid w:val="006B1E01"/>
    <w:rsid w:val="00733A06"/>
    <w:rsid w:val="00771613"/>
    <w:rsid w:val="007750EF"/>
    <w:rsid w:val="0078742D"/>
    <w:rsid w:val="007C2E4E"/>
    <w:rsid w:val="007D12ED"/>
    <w:rsid w:val="007F7B98"/>
    <w:rsid w:val="00807642"/>
    <w:rsid w:val="00820556"/>
    <w:rsid w:val="008560D8"/>
    <w:rsid w:val="008A409D"/>
    <w:rsid w:val="008A718C"/>
    <w:rsid w:val="008B5138"/>
    <w:rsid w:val="009136E7"/>
    <w:rsid w:val="00950CAC"/>
    <w:rsid w:val="00982809"/>
    <w:rsid w:val="009A265C"/>
    <w:rsid w:val="009D3894"/>
    <w:rsid w:val="009D5609"/>
    <w:rsid w:val="009D6A21"/>
    <w:rsid w:val="00A20FDF"/>
    <w:rsid w:val="00A37982"/>
    <w:rsid w:val="00A53B7B"/>
    <w:rsid w:val="00A655F8"/>
    <w:rsid w:val="00A82302"/>
    <w:rsid w:val="00A85547"/>
    <w:rsid w:val="00A86BC8"/>
    <w:rsid w:val="00A93C0D"/>
    <w:rsid w:val="00AA6778"/>
    <w:rsid w:val="00AC11B9"/>
    <w:rsid w:val="00AE7D54"/>
    <w:rsid w:val="00B00D81"/>
    <w:rsid w:val="00B068DC"/>
    <w:rsid w:val="00B31350"/>
    <w:rsid w:val="00B476DA"/>
    <w:rsid w:val="00B559B5"/>
    <w:rsid w:val="00B7007B"/>
    <w:rsid w:val="00BC22A7"/>
    <w:rsid w:val="00BF069A"/>
    <w:rsid w:val="00BF3529"/>
    <w:rsid w:val="00C066D2"/>
    <w:rsid w:val="00C22151"/>
    <w:rsid w:val="00C46618"/>
    <w:rsid w:val="00C54615"/>
    <w:rsid w:val="00C77142"/>
    <w:rsid w:val="00C835A2"/>
    <w:rsid w:val="00C87F0B"/>
    <w:rsid w:val="00C912FE"/>
    <w:rsid w:val="00C9593E"/>
    <w:rsid w:val="00CF7BB5"/>
    <w:rsid w:val="00D24DA5"/>
    <w:rsid w:val="00D33625"/>
    <w:rsid w:val="00D41587"/>
    <w:rsid w:val="00D62ADB"/>
    <w:rsid w:val="00D77668"/>
    <w:rsid w:val="00D776C7"/>
    <w:rsid w:val="00D94031"/>
    <w:rsid w:val="00DB1FB3"/>
    <w:rsid w:val="00DC2FE9"/>
    <w:rsid w:val="00DE3A3D"/>
    <w:rsid w:val="00DE7AC6"/>
    <w:rsid w:val="00DF5873"/>
    <w:rsid w:val="00E17829"/>
    <w:rsid w:val="00E309B8"/>
    <w:rsid w:val="00E5454E"/>
    <w:rsid w:val="00E75C08"/>
    <w:rsid w:val="00E8397E"/>
    <w:rsid w:val="00E84F6D"/>
    <w:rsid w:val="00E929E9"/>
    <w:rsid w:val="00EA22B5"/>
    <w:rsid w:val="00EB66DB"/>
    <w:rsid w:val="00ED2E0D"/>
    <w:rsid w:val="00ED67D1"/>
    <w:rsid w:val="00F10467"/>
    <w:rsid w:val="00F16DD7"/>
    <w:rsid w:val="00F20504"/>
    <w:rsid w:val="00F21990"/>
    <w:rsid w:val="00F259E5"/>
    <w:rsid w:val="00F57960"/>
    <w:rsid w:val="00F937EA"/>
    <w:rsid w:val="00FA45EE"/>
    <w:rsid w:val="00FC7AD5"/>
    <w:rsid w:val="00FE00B4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IDVT 10241658, ř</dc:title>
  <dc:subject/>
  <dc:creator>Prenerová Ingrid</dc:creator>
  <cp:keywords/>
  <dc:description/>
  <cp:lastModifiedBy>Zemanová</cp:lastModifiedBy>
  <cp:revision>2</cp:revision>
  <dcterms:created xsi:type="dcterms:W3CDTF">2018-06-11T13:32:00Z</dcterms:created>
  <dcterms:modified xsi:type="dcterms:W3CDTF">2018-06-11T13:32:00Z</dcterms:modified>
</cp:coreProperties>
</file>