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0F" w:rsidRDefault="006F1F0F" w:rsidP="005F3B53">
      <w:pPr>
        <w:rPr>
          <w:i/>
          <w:iCs/>
          <w:sz w:val="26"/>
        </w:rPr>
      </w:pPr>
      <w:r>
        <w:rPr>
          <w:i/>
          <w:iCs/>
          <w:sz w:val="26"/>
        </w:rPr>
        <w:t>DVT IDVT 10241658, ř. km 0,000 – 0,770</w:t>
      </w:r>
      <w:bookmarkStart w:id="0" w:name="_GoBack"/>
      <w:bookmarkEnd w:id="0"/>
    </w:p>
    <w:p w:rsidR="006F1F0F" w:rsidRPr="00BF069A" w:rsidRDefault="006F1F0F" w:rsidP="005F3B53">
      <w:pPr>
        <w:rPr>
          <w:i/>
          <w:iCs/>
          <w:sz w:val="26"/>
        </w:rPr>
      </w:pPr>
      <w:r w:rsidRPr="00BF069A">
        <w:rPr>
          <w:i/>
          <w:iCs/>
          <w:sz w:val="26"/>
        </w:rPr>
        <w:t>Pozemky přímo dotčené stavbou – trvalý zábor</w:t>
      </w:r>
      <w:r>
        <w:rPr>
          <w:i/>
          <w:iCs/>
          <w:sz w:val="26"/>
        </w:rPr>
        <w:t xml:space="preserve"> 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4365"/>
        <w:gridCol w:w="2438"/>
      </w:tblGrid>
      <w:tr w:rsidR="006F1F0F" w:rsidRPr="00B7007B" w:rsidTr="0048398C">
        <w:trPr>
          <w:trHeight w:val="142"/>
          <w:tblHeader/>
          <w:jc w:val="center"/>
        </w:trPr>
        <w:tc>
          <w:tcPr>
            <w:tcW w:w="1134" w:type="dxa"/>
            <w:shd w:val="clear" w:color="auto" w:fill="C0C0C0"/>
            <w:vAlign w:val="center"/>
          </w:tcPr>
          <w:p w:rsidR="006F1F0F" w:rsidRPr="00B7007B" w:rsidRDefault="006F1F0F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parc.č. KN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F1F0F" w:rsidRPr="00B7007B" w:rsidRDefault="006F1F0F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k.ú.</w:t>
            </w:r>
          </w:p>
        </w:tc>
        <w:tc>
          <w:tcPr>
            <w:tcW w:w="4365" w:type="dxa"/>
            <w:shd w:val="clear" w:color="auto" w:fill="C0C0C0"/>
            <w:vAlign w:val="center"/>
          </w:tcPr>
          <w:p w:rsidR="006F1F0F" w:rsidRPr="00B7007B" w:rsidRDefault="006F1F0F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vlastník ( ve správě )</w:t>
            </w:r>
          </w:p>
        </w:tc>
        <w:tc>
          <w:tcPr>
            <w:tcW w:w="2438" w:type="dxa"/>
            <w:shd w:val="clear" w:color="auto" w:fill="C0C0C0"/>
            <w:vAlign w:val="center"/>
          </w:tcPr>
          <w:p w:rsidR="006F1F0F" w:rsidRPr="00B7007B" w:rsidRDefault="006F1F0F" w:rsidP="002B03FD">
            <w:pPr>
              <w:pStyle w:val="ZkladntextIMP"/>
              <w:keepNext/>
              <w:jc w:val="center"/>
              <w:rPr>
                <w:rFonts w:ascii="Times New Roman" w:hAnsi="Times New Roman"/>
                <w:szCs w:val="22"/>
              </w:rPr>
            </w:pPr>
            <w:r w:rsidRPr="00B7007B">
              <w:rPr>
                <w:rFonts w:ascii="Times New Roman" w:hAnsi="Times New Roman"/>
                <w:sz w:val="22"/>
                <w:szCs w:val="22"/>
              </w:rPr>
              <w:t>druh pozemku - využití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273/14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9136E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6F1F0F" w:rsidRPr="00D41587" w:rsidRDefault="006F1F0F" w:rsidP="009136E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273/15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Fridrin Zdeněk,</w:t>
            </w:r>
          </w:p>
          <w:p w:rsidR="006F1F0F" w:rsidRPr="00771613" w:rsidRDefault="006F1F0F" w:rsidP="00EB66DB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39, 257 03 Jankov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273/16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48398C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ČR, Povodí Vltavy, s.p.,</w:t>
            </w:r>
          </w:p>
          <w:p w:rsidR="006F1F0F" w:rsidRPr="009136E7" w:rsidRDefault="006F1F0F" w:rsidP="0048398C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 w:rsidRPr="009136E7">
              <w:rPr>
                <w:rFonts w:ascii="Times New Roman" w:hAnsi="Times New Roman"/>
                <w:sz w:val="22"/>
                <w:szCs w:val="22"/>
              </w:rPr>
              <w:t>Holečkova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3178/8, Smíchov, 150 00 Praha 5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273/17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54598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Čaban Vlastimil,</w:t>
            </w:r>
          </w:p>
          <w:p w:rsidR="006F1F0F" w:rsidRDefault="006F1F0F" w:rsidP="00C2215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66, 257 03 Ratměřice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273/18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8076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Čaban Vlastimil,</w:t>
            </w:r>
          </w:p>
          <w:p w:rsidR="006F1F0F" w:rsidRDefault="006F1F0F" w:rsidP="0080764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č.p. 66, 257 03 Ratměřice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273/19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C835A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Loudová Ludmila,</w:t>
            </w:r>
          </w:p>
          <w:p w:rsidR="006F1F0F" w:rsidRDefault="006F1F0F" w:rsidP="00DF5873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18, 257 03 Jankov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273/20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F259E5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Lupačová Zdeňka,</w:t>
            </w:r>
          </w:p>
          <w:p w:rsidR="006F1F0F" w:rsidRPr="006A0E53" w:rsidRDefault="006F1F0F" w:rsidP="003525BC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9, 257 03 Jankov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6614A5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273/21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A8554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Lupačová Zdeňka,</w:t>
            </w:r>
          </w:p>
          <w:p w:rsidR="006F1F0F" w:rsidRPr="00ED2E0D" w:rsidRDefault="006F1F0F" w:rsidP="00A8554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9, 257 03 Jankov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273/22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A85547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Kocourek Josef,</w:t>
            </w:r>
          </w:p>
          <w:p w:rsidR="006F1F0F" w:rsidRPr="00E84F6D" w:rsidRDefault="006F1F0F" w:rsidP="00A85547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19, 257 03 Jankov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273/23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3564A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Lupačová Zdeňka,</w:t>
            </w:r>
          </w:p>
          <w:p w:rsidR="006F1F0F" w:rsidRDefault="006F1F0F" w:rsidP="003564AB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 9, 257 03 Jankov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  <w:tr w:rsidR="006F1F0F" w:rsidRPr="00B7007B" w:rsidTr="0048398C">
        <w:trPr>
          <w:trHeight w:val="20"/>
          <w:jc w:val="center"/>
        </w:trPr>
        <w:tc>
          <w:tcPr>
            <w:tcW w:w="1134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273/24</w:t>
            </w:r>
          </w:p>
        </w:tc>
        <w:tc>
          <w:tcPr>
            <w:tcW w:w="1701" w:type="dxa"/>
            <w:vAlign w:val="center"/>
          </w:tcPr>
          <w:p w:rsidR="006F1F0F" w:rsidRDefault="006F1F0F" w:rsidP="002B03FD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Odlochovice</w:t>
            </w:r>
          </w:p>
        </w:tc>
        <w:tc>
          <w:tcPr>
            <w:tcW w:w="4365" w:type="dxa"/>
            <w:vAlign w:val="center"/>
          </w:tcPr>
          <w:p w:rsidR="006F1F0F" w:rsidRDefault="006F1F0F" w:rsidP="00061FC2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Macháček Miroslav,</w:t>
            </w:r>
          </w:p>
          <w:p w:rsidR="006F1F0F" w:rsidRDefault="006F1F0F" w:rsidP="009D6A21">
            <w:pPr>
              <w:pStyle w:val="ZkladntextIMP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Tržišti 1123</w:t>
            </w:r>
            <w:r w:rsidRPr="00E84F6D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256 01 Benešov</w:t>
            </w:r>
          </w:p>
        </w:tc>
        <w:tc>
          <w:tcPr>
            <w:tcW w:w="2438" w:type="dxa"/>
            <w:vAlign w:val="center"/>
          </w:tcPr>
          <w:p w:rsidR="006F1F0F" w:rsidRPr="00B7007B" w:rsidRDefault="006F1F0F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vodní</w:t>
            </w:r>
            <w:r w:rsidRPr="00B7007B">
              <w:rPr>
                <w:rFonts w:ascii="Times New Roman" w:hAnsi="Times New Roman"/>
                <w:sz w:val="22"/>
                <w:szCs w:val="22"/>
              </w:rPr>
              <w:t xml:space="preserve"> plocha, </w:t>
            </w:r>
          </w:p>
          <w:p w:rsidR="006F1F0F" w:rsidRDefault="006F1F0F" w:rsidP="00F21990">
            <w:pPr>
              <w:pStyle w:val="ZkladntextIMP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koryto vodního toku</w:t>
            </w:r>
          </w:p>
        </w:tc>
      </w:tr>
    </w:tbl>
    <w:p w:rsidR="006F1F0F" w:rsidRDefault="006F1F0F" w:rsidP="0048398C"/>
    <w:sectPr w:rsidR="006F1F0F" w:rsidSect="00CB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436"/>
    <w:multiLevelType w:val="hybridMultilevel"/>
    <w:tmpl w:val="A88EFEB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50"/>
    <w:rsid w:val="00021C0A"/>
    <w:rsid w:val="00061FC2"/>
    <w:rsid w:val="00073536"/>
    <w:rsid w:val="000A0784"/>
    <w:rsid w:val="000B7C1B"/>
    <w:rsid w:val="000E2871"/>
    <w:rsid w:val="001110EA"/>
    <w:rsid w:val="00132E1C"/>
    <w:rsid w:val="001468FA"/>
    <w:rsid w:val="00153087"/>
    <w:rsid w:val="0015623B"/>
    <w:rsid w:val="00177017"/>
    <w:rsid w:val="001A0B1F"/>
    <w:rsid w:val="001A586A"/>
    <w:rsid w:val="001C23D1"/>
    <w:rsid w:val="001C44DA"/>
    <w:rsid w:val="001D5B51"/>
    <w:rsid w:val="001D6EC9"/>
    <w:rsid w:val="001F17E3"/>
    <w:rsid w:val="00222ADD"/>
    <w:rsid w:val="0023156B"/>
    <w:rsid w:val="00235165"/>
    <w:rsid w:val="00236064"/>
    <w:rsid w:val="002774F2"/>
    <w:rsid w:val="002B03FD"/>
    <w:rsid w:val="002B382F"/>
    <w:rsid w:val="002D05DE"/>
    <w:rsid w:val="002E33F5"/>
    <w:rsid w:val="002F3476"/>
    <w:rsid w:val="002F5D3C"/>
    <w:rsid w:val="00322C07"/>
    <w:rsid w:val="00340BA4"/>
    <w:rsid w:val="003525BC"/>
    <w:rsid w:val="00355111"/>
    <w:rsid w:val="003564AB"/>
    <w:rsid w:val="00375A45"/>
    <w:rsid w:val="00393000"/>
    <w:rsid w:val="0039482B"/>
    <w:rsid w:val="003C7C3B"/>
    <w:rsid w:val="0040229C"/>
    <w:rsid w:val="00415648"/>
    <w:rsid w:val="00454D27"/>
    <w:rsid w:val="0045675E"/>
    <w:rsid w:val="00475FA5"/>
    <w:rsid w:val="0048398C"/>
    <w:rsid w:val="004B7274"/>
    <w:rsid w:val="00545981"/>
    <w:rsid w:val="005C2862"/>
    <w:rsid w:val="005D73A0"/>
    <w:rsid w:val="005E4FD0"/>
    <w:rsid w:val="005F3B53"/>
    <w:rsid w:val="0060252B"/>
    <w:rsid w:val="00616561"/>
    <w:rsid w:val="00630C57"/>
    <w:rsid w:val="006614A5"/>
    <w:rsid w:val="00670E0C"/>
    <w:rsid w:val="006953BA"/>
    <w:rsid w:val="006A0E53"/>
    <w:rsid w:val="006A5A1D"/>
    <w:rsid w:val="006A5C4C"/>
    <w:rsid w:val="006B1E01"/>
    <w:rsid w:val="006F1F0F"/>
    <w:rsid w:val="00733A06"/>
    <w:rsid w:val="00771613"/>
    <w:rsid w:val="007750EF"/>
    <w:rsid w:val="0078742D"/>
    <w:rsid w:val="007C2E4E"/>
    <w:rsid w:val="007D12ED"/>
    <w:rsid w:val="007F7B98"/>
    <w:rsid w:val="00807642"/>
    <w:rsid w:val="00820556"/>
    <w:rsid w:val="008560D8"/>
    <w:rsid w:val="008A409D"/>
    <w:rsid w:val="008A718C"/>
    <w:rsid w:val="008B5138"/>
    <w:rsid w:val="009136E7"/>
    <w:rsid w:val="00950CAC"/>
    <w:rsid w:val="00982809"/>
    <w:rsid w:val="009A265C"/>
    <w:rsid w:val="009D3894"/>
    <w:rsid w:val="009D6A21"/>
    <w:rsid w:val="00A20FDF"/>
    <w:rsid w:val="00A37982"/>
    <w:rsid w:val="00A53B7B"/>
    <w:rsid w:val="00A655F8"/>
    <w:rsid w:val="00A82302"/>
    <w:rsid w:val="00A85547"/>
    <w:rsid w:val="00A86BC8"/>
    <w:rsid w:val="00A93C0D"/>
    <w:rsid w:val="00AA6778"/>
    <w:rsid w:val="00AC11B9"/>
    <w:rsid w:val="00AE7D54"/>
    <w:rsid w:val="00B00D81"/>
    <w:rsid w:val="00B068DC"/>
    <w:rsid w:val="00B31350"/>
    <w:rsid w:val="00B476DA"/>
    <w:rsid w:val="00B559B5"/>
    <w:rsid w:val="00B7007B"/>
    <w:rsid w:val="00BC22A7"/>
    <w:rsid w:val="00BF069A"/>
    <w:rsid w:val="00BF3529"/>
    <w:rsid w:val="00C066D2"/>
    <w:rsid w:val="00C22151"/>
    <w:rsid w:val="00C54615"/>
    <w:rsid w:val="00C77142"/>
    <w:rsid w:val="00C835A2"/>
    <w:rsid w:val="00C87F0B"/>
    <w:rsid w:val="00C912FE"/>
    <w:rsid w:val="00C9593E"/>
    <w:rsid w:val="00CB55C8"/>
    <w:rsid w:val="00D24DA5"/>
    <w:rsid w:val="00D33625"/>
    <w:rsid w:val="00D41587"/>
    <w:rsid w:val="00D62ADB"/>
    <w:rsid w:val="00D77668"/>
    <w:rsid w:val="00D776C7"/>
    <w:rsid w:val="00D94031"/>
    <w:rsid w:val="00DB1FB3"/>
    <w:rsid w:val="00DC2FE9"/>
    <w:rsid w:val="00DE3A3D"/>
    <w:rsid w:val="00DE7AC6"/>
    <w:rsid w:val="00DF5873"/>
    <w:rsid w:val="00E17829"/>
    <w:rsid w:val="00E309B8"/>
    <w:rsid w:val="00E5454E"/>
    <w:rsid w:val="00E75C08"/>
    <w:rsid w:val="00E8397E"/>
    <w:rsid w:val="00E84F6D"/>
    <w:rsid w:val="00E929E9"/>
    <w:rsid w:val="00EA1EE3"/>
    <w:rsid w:val="00EA22B5"/>
    <w:rsid w:val="00EB66DB"/>
    <w:rsid w:val="00ED2E0D"/>
    <w:rsid w:val="00ED67D1"/>
    <w:rsid w:val="00F10467"/>
    <w:rsid w:val="00F16DD7"/>
    <w:rsid w:val="00F20504"/>
    <w:rsid w:val="00F21990"/>
    <w:rsid w:val="00F259E5"/>
    <w:rsid w:val="00F57960"/>
    <w:rsid w:val="00F937EA"/>
    <w:rsid w:val="00FA45EE"/>
    <w:rsid w:val="00FC7AD5"/>
    <w:rsid w:val="00FE00B4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IMP">
    <w:name w:val="Základní text_IMP"/>
    <w:basedOn w:val="Normal"/>
    <w:uiPriority w:val="99"/>
    <w:rsid w:val="005F3B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1114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DVT IDVT 10241658, ř</dc:title>
  <dc:subject/>
  <dc:creator>Prenerová Ingrid</dc:creator>
  <cp:keywords/>
  <dc:description/>
  <cp:lastModifiedBy>Zemanová</cp:lastModifiedBy>
  <cp:revision>2</cp:revision>
  <dcterms:created xsi:type="dcterms:W3CDTF">2018-04-23T07:08:00Z</dcterms:created>
  <dcterms:modified xsi:type="dcterms:W3CDTF">2018-04-23T07:08:00Z</dcterms:modified>
</cp:coreProperties>
</file>